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6C" w:rsidRDefault="0062596C" w:rsidP="00D1436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96C" w:rsidRDefault="0062596C" w:rsidP="00D1436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УТВЕРЖДАЮ                                                     </w:t>
      </w:r>
    </w:p>
    <w:p w:rsidR="0062596C" w:rsidRDefault="0062596C" w:rsidP="00D8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профкома:                                               Директор МОУ «СОШ с.Шняево»</w:t>
      </w:r>
    </w:p>
    <w:p w:rsidR="0062596C" w:rsidRDefault="0062596C" w:rsidP="00D8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_________О.В. Карнугаева                                              ______________Г.В. Енжаева</w:t>
      </w:r>
    </w:p>
    <w:p w:rsidR="0062596C" w:rsidRDefault="0062596C" w:rsidP="00D82C3E">
      <w:pPr>
        <w:tabs>
          <w:tab w:val="left" w:pos="5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96C" w:rsidRDefault="0062596C" w:rsidP="00D8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             приказ №5-2 от11.01.2011г.</w:t>
      </w:r>
    </w:p>
    <w:p w:rsidR="0062596C" w:rsidRDefault="0062596C" w:rsidP="00D8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2596C" w:rsidRDefault="0062596C" w:rsidP="00D8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2596C" w:rsidRPr="00D82C3E" w:rsidRDefault="0062596C" w:rsidP="00D1436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 </w:t>
      </w:r>
    </w:p>
    <w:p w:rsidR="0062596C" w:rsidRDefault="0062596C" w:rsidP="00D82C3E">
      <w:pPr>
        <w:pStyle w:val="NormalWeb"/>
        <w:spacing w:line="312" w:lineRule="atLeast"/>
        <w:jc w:val="center"/>
        <w:rPr>
          <w:b/>
          <w:bCs/>
          <w:color w:val="000000"/>
          <w:sz w:val="28"/>
          <w:szCs w:val="28"/>
        </w:rPr>
      </w:pPr>
      <w:r w:rsidRPr="00D82C3E">
        <w:rPr>
          <w:b/>
          <w:bCs/>
          <w:sz w:val="28"/>
          <w:szCs w:val="28"/>
        </w:rPr>
        <w:t>ПОЛОЖЕНИЕ</w:t>
      </w:r>
      <w:r w:rsidRPr="00D82C3E">
        <w:rPr>
          <w:b/>
          <w:bCs/>
          <w:sz w:val="28"/>
          <w:szCs w:val="28"/>
        </w:rPr>
        <w:br/>
        <w:t>о рабочей группе по введению федерального государственного</w:t>
      </w:r>
      <w:r w:rsidRPr="00D82C3E">
        <w:rPr>
          <w:b/>
          <w:bCs/>
          <w:sz w:val="28"/>
          <w:szCs w:val="28"/>
        </w:rPr>
        <w:br/>
        <w:t xml:space="preserve">образовательного стандарта начального общего образования </w:t>
      </w:r>
      <w:r>
        <w:rPr>
          <w:b/>
          <w:bCs/>
          <w:color w:val="000000"/>
          <w:sz w:val="28"/>
          <w:szCs w:val="28"/>
        </w:rPr>
        <w:t>МОУ «СОШ с.Шняево  Базарно-Карабулакского муниципального района Саратовской области»</w:t>
      </w:r>
    </w:p>
    <w:p w:rsidR="0062596C" w:rsidRPr="00D82C3E" w:rsidRDefault="0062596C" w:rsidP="00D82C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96C" w:rsidRPr="00D1436C" w:rsidRDefault="0062596C" w:rsidP="00D82C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436C">
        <w:rPr>
          <w:rFonts w:ascii="Times New Roman" w:hAnsi="Times New Roman" w:cs="Times New Roman"/>
          <w:b/>
          <w:bCs/>
          <w:sz w:val="24"/>
          <w:szCs w:val="24"/>
        </w:rPr>
        <w:t>1.       Общие положения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1.1.        Рабочая группа по введению федерального государственного стандарта (далее ФГОС) начального общего образования (далее – Группа) создана в целях обеспечения качества управления процессом  введения ФГОС начального общего образования в первом классе МОУ «</w:t>
      </w:r>
      <w:r>
        <w:rPr>
          <w:rFonts w:ascii="Times New Roman" w:hAnsi="Times New Roman" w:cs="Times New Roman"/>
          <w:sz w:val="24"/>
          <w:szCs w:val="24"/>
        </w:rPr>
        <w:t>СОШ с. Шняево»</w:t>
      </w:r>
      <w:r w:rsidRPr="00D82C3E">
        <w:rPr>
          <w:rFonts w:ascii="Times New Roman" w:hAnsi="Times New Roman" w:cs="Times New Roman"/>
          <w:sz w:val="24"/>
          <w:szCs w:val="24"/>
        </w:rPr>
        <w:t xml:space="preserve"> набора 2011-2012 учебного года.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1.2.               Группа создаётся на период  введения ФГОС начального общего образования в МОУ «</w:t>
      </w:r>
      <w:r>
        <w:rPr>
          <w:rFonts w:ascii="Times New Roman" w:hAnsi="Times New Roman" w:cs="Times New Roman"/>
          <w:sz w:val="24"/>
          <w:szCs w:val="24"/>
        </w:rPr>
        <w:t>СОШ с. Шняево»</w:t>
      </w:r>
      <w:r w:rsidRPr="00D82C3E">
        <w:rPr>
          <w:rFonts w:ascii="Times New Roman" w:hAnsi="Times New Roman" w:cs="Times New Roman"/>
          <w:sz w:val="24"/>
          <w:szCs w:val="24"/>
        </w:rPr>
        <w:t xml:space="preserve">  и первого года работы школы на основе нового ФГОС  начального общего образования.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1.3.       Группа в своей деятельности руководствуется законами и иными актами Российской Федерации и Московской области, а также настоящим Положением.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1.4.       Состав Группы формируется из работников школы и утверждается приказом директора школы.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1.5. Возглавляет группу руководитель, назначаемый директором школы.</w:t>
      </w:r>
      <w:r w:rsidRPr="00D82C3E">
        <w:rPr>
          <w:rFonts w:ascii="Times New Roman" w:hAnsi="Times New Roman" w:cs="Times New Roman"/>
          <w:sz w:val="24"/>
          <w:szCs w:val="24"/>
        </w:rPr>
        <w:br/>
      </w:r>
      <w:r w:rsidRPr="00D82C3E">
        <w:rPr>
          <w:rFonts w:ascii="Times New Roman" w:hAnsi="Times New Roman" w:cs="Times New Roman"/>
          <w:sz w:val="24"/>
          <w:szCs w:val="24"/>
        </w:rPr>
        <w:br/>
      </w:r>
    </w:p>
    <w:p w:rsidR="0062596C" w:rsidRPr="00DC7408" w:rsidRDefault="0062596C" w:rsidP="00D82C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408">
        <w:rPr>
          <w:rFonts w:ascii="Times New Roman" w:hAnsi="Times New Roman" w:cs="Times New Roman"/>
          <w:b/>
          <w:bCs/>
          <w:sz w:val="24"/>
          <w:szCs w:val="24"/>
        </w:rPr>
        <w:t>2.       Задачи рабочей группы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2.1.     Основными задачами рабочей группы являются: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- осуществление общего руководства управления процессом   введения ФГОС начального общего образования в  первом </w:t>
      </w:r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D82C3E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>СОШ с. Шняево»</w:t>
      </w:r>
      <w:r w:rsidRPr="00D82C3E">
        <w:rPr>
          <w:rFonts w:ascii="Times New Roman" w:hAnsi="Times New Roman" w:cs="Times New Roman"/>
          <w:sz w:val="24"/>
          <w:szCs w:val="24"/>
        </w:rPr>
        <w:t xml:space="preserve"> набора 2011-2012 учебного года;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 -обеспечение информационного, методического сопров</w:t>
      </w:r>
      <w:r>
        <w:rPr>
          <w:rFonts w:ascii="Times New Roman" w:hAnsi="Times New Roman" w:cs="Times New Roman"/>
          <w:sz w:val="24"/>
          <w:szCs w:val="24"/>
        </w:rPr>
        <w:t xml:space="preserve">ождения   </w:t>
      </w:r>
      <w:r w:rsidRPr="00D82C3E">
        <w:rPr>
          <w:rFonts w:ascii="Times New Roman" w:hAnsi="Times New Roman" w:cs="Times New Roman"/>
          <w:sz w:val="24"/>
          <w:szCs w:val="24"/>
        </w:rPr>
        <w:t>процесса введения ФГОС начального общего образования;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-разработка план-графика введения ФГОС  начального общего образования в первом классе набора 2011-2012 учебного года;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-мониторинг процесса введения ФГОС начального общего образования в  первом классе набора 2011-2012 учебного года;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-представление информации о результатах введения ФГОС начального общего образования в  первом классе набора 2011-2012 учебного года.</w:t>
      </w:r>
    </w:p>
    <w:p w:rsidR="0062596C" w:rsidRPr="00DC7408" w:rsidRDefault="0062596C" w:rsidP="00D82C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408">
        <w:rPr>
          <w:rFonts w:ascii="Times New Roman" w:hAnsi="Times New Roman" w:cs="Times New Roman"/>
          <w:b/>
          <w:bCs/>
          <w:sz w:val="24"/>
          <w:szCs w:val="24"/>
        </w:rPr>
        <w:t>3. Функции рабочей группы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Группа в целях выполнения возложенных на неё задач: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обеспечивает необходимые условия для реализации перехода на ФГОС;</w:t>
      </w:r>
      <w:r w:rsidRPr="00D82C3E">
        <w:rPr>
          <w:rFonts w:ascii="Times New Roman" w:hAnsi="Times New Roman" w:cs="Times New Roman"/>
          <w:sz w:val="24"/>
          <w:szCs w:val="24"/>
        </w:rPr>
        <w:br/>
        <w:t>- периодически информирует коллегиальные органы образования района и  педагогическую общественность о ходе  и результатах введения ФГОС;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изучает  опыт введения ФГОС в  первом классе набора 2011-2012 учебного года других школ района;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принимает решения в пределах своей компетенции по рассматриваемым вопросам;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-освещает в средствах массовой информации, на сайте школы образовательные результаты и эффекты  механизма введения ФГОС начального образования.</w:t>
      </w:r>
    </w:p>
    <w:p w:rsidR="0062596C" w:rsidRPr="00DC7408" w:rsidRDefault="0062596C" w:rsidP="00D82C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408">
        <w:rPr>
          <w:rFonts w:ascii="Times New Roman" w:hAnsi="Times New Roman" w:cs="Times New Roman"/>
          <w:b/>
          <w:bCs/>
          <w:sz w:val="24"/>
          <w:szCs w:val="24"/>
        </w:rPr>
        <w:t>IV. Порядок работы рабочей группы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4.1. Рабочая группа является коллегиальным органом. Общее руководство Группы осуществляет руководитель группы.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4.2. Руководитель группы:</w:t>
      </w:r>
      <w:r w:rsidRPr="00D82C3E">
        <w:rPr>
          <w:rFonts w:ascii="Times New Roman" w:hAnsi="Times New Roman" w:cs="Times New Roman"/>
          <w:sz w:val="24"/>
          <w:szCs w:val="24"/>
        </w:rPr>
        <w:br/>
        <w:t>- ведет заседания Группы;</w:t>
      </w:r>
      <w:r w:rsidRPr="00D82C3E">
        <w:rPr>
          <w:rFonts w:ascii="Times New Roman" w:hAnsi="Times New Roman" w:cs="Times New Roman"/>
          <w:sz w:val="24"/>
          <w:szCs w:val="24"/>
        </w:rPr>
        <w:br/>
        <w:t xml:space="preserve">- отчитывается о деятельности Группы перед директором школы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4.3. Из своего состава на первом заседании Группа избирает секретаря. 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Секретарь ведет протоколы заседаний Группы, которые подписываются всеми членами Группы. 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 Протоколы Группы носят открытый характер и доступны для ознакомления. 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4.4. Члены Группы обязаны:</w:t>
      </w:r>
      <w:r w:rsidRPr="00D82C3E">
        <w:rPr>
          <w:rFonts w:ascii="Times New Roman" w:hAnsi="Times New Roman" w:cs="Times New Roman"/>
          <w:sz w:val="24"/>
          <w:szCs w:val="24"/>
        </w:rPr>
        <w:br/>
        <w:t>- присутствовать на заседаниях;</w:t>
      </w:r>
      <w:r w:rsidRPr="00D82C3E">
        <w:rPr>
          <w:rFonts w:ascii="Times New Roman" w:hAnsi="Times New Roman" w:cs="Times New Roman"/>
          <w:sz w:val="24"/>
          <w:szCs w:val="24"/>
        </w:rPr>
        <w:br/>
        <w:t xml:space="preserve">- голосовать по обсуждаемым вопросам; </w:t>
      </w:r>
      <w:r w:rsidRPr="00D82C3E">
        <w:rPr>
          <w:rFonts w:ascii="Times New Roman" w:hAnsi="Times New Roman" w:cs="Times New Roman"/>
          <w:sz w:val="24"/>
          <w:szCs w:val="24"/>
        </w:rPr>
        <w:br/>
        <w:t xml:space="preserve">- исполнять поручения, в соответствии с решениями Группы. 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Члены Группы имеют право: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знакомиться с материалами и документами, поступающими в Группу;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-вносить на рассмотрение Группы предложения, статистическую информацию, аналитические данные и проч., связанные с реализацией введения ФГОС в первом классе набора 2011-2012 учебного года;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- в письменном виде высказывать особые мнения; 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- ставить на голосование предлагаемые ими вопросы; 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-запрашивать от участников эксперимента  необходимую информацию, соответствующую компетенции Группы;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-приглашать для принятия участия в работе Группы педагогических работников школы.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4.5. Вопросы, выносимые на голосование, принимаются большинством голосов от численного состава Группы.</w:t>
      </w:r>
    </w:p>
    <w:p w:rsidR="0062596C" w:rsidRPr="00DC7408" w:rsidRDefault="0062596C" w:rsidP="00D82C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408">
        <w:rPr>
          <w:rFonts w:ascii="Times New Roman" w:hAnsi="Times New Roman" w:cs="Times New Roman"/>
          <w:b/>
          <w:bCs/>
          <w:sz w:val="24"/>
          <w:szCs w:val="24"/>
        </w:rPr>
        <w:t>V. Права рабочей группы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Группа имеет право: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вносить на рассмотрение директора школы вопросы, связанные с реализацией введения ФГОС в  первом классе набора 2011 -2012 учебного года;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вносить предложения и проекты решений по вопросам, относящимся к компетенции Группы;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выходить с предложениями к директору школы, относящимися к компетенции Группы;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приглашать для принятия участия в работе Группы педагогических работников школы;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привлекать иных специалистов для выполнения отдельных поручений.</w:t>
      </w:r>
      <w:r w:rsidRPr="00D82C3E">
        <w:rPr>
          <w:rFonts w:ascii="Times New Roman" w:hAnsi="Times New Roman" w:cs="Times New Roman"/>
          <w:sz w:val="24"/>
          <w:szCs w:val="24"/>
        </w:rPr>
        <w:br/>
      </w:r>
      <w:r w:rsidRPr="00D82C3E">
        <w:rPr>
          <w:rFonts w:ascii="Times New Roman" w:hAnsi="Times New Roman" w:cs="Times New Roman"/>
          <w:sz w:val="24"/>
          <w:szCs w:val="24"/>
        </w:rPr>
        <w:br/>
      </w:r>
    </w:p>
    <w:p w:rsidR="0062596C" w:rsidRPr="00750AB3" w:rsidRDefault="0062596C" w:rsidP="00D82C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0AB3">
        <w:rPr>
          <w:rFonts w:ascii="Times New Roman" w:hAnsi="Times New Roman" w:cs="Times New Roman"/>
          <w:b/>
          <w:bCs/>
          <w:sz w:val="24"/>
          <w:szCs w:val="24"/>
        </w:rPr>
        <w:t>VI. Ответственность рабочей группы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Группа несет ответственность за: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качество адаптации введения ФГОС начального общего образования в  первом классе набора 2011 -2012 учебного года;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своевременность представления информации директору школы о результатах введения ФГОС начального общего образования в  первом классе набора 2011 -2012 учебного года и хода его реализации;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своевременное выполнение поручений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3E">
        <w:rPr>
          <w:rFonts w:ascii="Times New Roman" w:hAnsi="Times New Roman" w:cs="Times New Roman"/>
          <w:sz w:val="24"/>
          <w:szCs w:val="24"/>
        </w:rPr>
        <w:t>относящихся к вопросу подготовки к введению ФГОС начального общего образования на начальной ступени образования и реализации введения ФГОС начального общего образования в  первом классе набора 2011-2012 учебного года;</w:t>
      </w:r>
    </w:p>
    <w:p w:rsidR="0062596C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>- компетентность принимаемых решений.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СОСТАВ</w:t>
      </w: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  <w:r w:rsidRPr="00D82C3E">
        <w:rPr>
          <w:rFonts w:ascii="Times New Roman" w:hAnsi="Times New Roman" w:cs="Times New Roman"/>
          <w:sz w:val="24"/>
          <w:szCs w:val="24"/>
        </w:rPr>
        <w:t xml:space="preserve">                                    рабочей группы по введению ФГОС начального общего </w:t>
      </w:r>
      <w:r w:rsidRPr="00D82C3E">
        <w:rPr>
          <w:rFonts w:ascii="Times New Roman" w:hAnsi="Times New Roman" w:cs="Times New Roman"/>
          <w:sz w:val="24"/>
          <w:szCs w:val="24"/>
        </w:rPr>
        <w:br/>
        <w:t xml:space="preserve">                             образования в  первом классе набора 2011-2012 учебного года: </w:t>
      </w:r>
    </w:p>
    <w:p w:rsidR="0062596C" w:rsidRPr="00BD6FBB" w:rsidRDefault="0062596C" w:rsidP="00DC7408">
      <w:pPr>
        <w:pStyle w:val="BodyText"/>
        <w:numPr>
          <w:ilvl w:val="0"/>
          <w:numId w:val="2"/>
        </w:numPr>
        <w:spacing w:before="25" w:after="25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Москалева Ирина Леонидовна -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заместитель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директора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УВР</w:t>
      </w:r>
      <w:r>
        <w:rPr>
          <w:rFonts w:ascii="Times New Roman" w:hAnsi="Times New Roman" w:cs="Times New Roman"/>
          <w:color w:val="000000"/>
        </w:rPr>
        <w:t>;</w:t>
      </w:r>
    </w:p>
    <w:p w:rsidR="0062596C" w:rsidRPr="00BD6FBB" w:rsidRDefault="0062596C" w:rsidP="00DC7408">
      <w:pPr>
        <w:pStyle w:val="BodyText"/>
        <w:numPr>
          <w:ilvl w:val="0"/>
          <w:numId w:val="2"/>
        </w:numPr>
        <w:spacing w:before="25" w:after="25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Ерусланова Татьяна Владимировна -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заместитель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директора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ВР</w:t>
      </w:r>
      <w:r>
        <w:rPr>
          <w:rFonts w:ascii="Times New Roman" w:hAnsi="Times New Roman" w:cs="Times New Roman"/>
          <w:color w:val="000000"/>
        </w:rPr>
        <w:t>;</w:t>
      </w:r>
    </w:p>
    <w:p w:rsidR="0062596C" w:rsidRPr="00BD6FBB" w:rsidRDefault="0062596C" w:rsidP="00DC7408">
      <w:pPr>
        <w:pStyle w:val="BodyText"/>
        <w:numPr>
          <w:ilvl w:val="0"/>
          <w:numId w:val="2"/>
        </w:numPr>
        <w:spacing w:before="25" w:after="25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Андина Людмила Петровна - </w:t>
      </w:r>
      <w:r>
        <w:rPr>
          <w:rFonts w:cs="Times New Roman"/>
          <w:color w:val="000000"/>
        </w:rPr>
        <w:t>учитель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начальных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классов</w:t>
      </w:r>
      <w:r>
        <w:rPr>
          <w:rFonts w:ascii="Times New Roman" w:hAnsi="Times New Roman" w:cs="Times New Roman"/>
          <w:color w:val="000000"/>
        </w:rPr>
        <w:t>;</w:t>
      </w:r>
    </w:p>
    <w:p w:rsidR="0062596C" w:rsidRPr="00C90D45" w:rsidRDefault="0062596C" w:rsidP="00DC7408">
      <w:pPr>
        <w:pStyle w:val="BodyText"/>
        <w:numPr>
          <w:ilvl w:val="0"/>
          <w:numId w:val="2"/>
        </w:numPr>
        <w:spacing w:before="25" w:after="25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Гайдаенко Валерий Яковлевич -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учитель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физкультуры;</w:t>
      </w:r>
    </w:p>
    <w:p w:rsidR="0062596C" w:rsidRDefault="0062596C" w:rsidP="00DC7408">
      <w:pPr>
        <w:pStyle w:val="BodyText"/>
        <w:numPr>
          <w:ilvl w:val="0"/>
          <w:numId w:val="2"/>
        </w:numPr>
        <w:spacing w:before="25" w:after="25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Карнугаева Ольга Степановна- </w:t>
      </w:r>
      <w:r>
        <w:rPr>
          <w:rFonts w:cs="Times New Roman"/>
          <w:color w:val="000000"/>
        </w:rPr>
        <w:t>учитель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музыки.</w:t>
      </w:r>
    </w:p>
    <w:p w:rsidR="0062596C" w:rsidRPr="00DC7408" w:rsidRDefault="0062596C" w:rsidP="00DC7408">
      <w:pPr>
        <w:pStyle w:val="BodyText"/>
        <w:spacing w:before="25" w:after="25" w:line="360" w:lineRule="auto"/>
        <w:jc w:val="both"/>
        <w:rPr>
          <w:rFonts w:ascii="Times New Roman" w:hAnsi="Times New Roman" w:cs="Times New Roman"/>
          <w:color w:val="000000"/>
        </w:rPr>
      </w:pPr>
    </w:p>
    <w:p w:rsidR="0062596C" w:rsidRPr="00D82C3E" w:rsidRDefault="0062596C" w:rsidP="00D82C3E">
      <w:pPr>
        <w:rPr>
          <w:rFonts w:ascii="Times New Roman" w:hAnsi="Times New Roman" w:cs="Times New Roman"/>
          <w:sz w:val="24"/>
          <w:szCs w:val="24"/>
        </w:rPr>
      </w:pPr>
    </w:p>
    <w:sectPr w:rsidR="0062596C" w:rsidRPr="00D82C3E" w:rsidSect="00D1436C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CAF"/>
    <w:multiLevelType w:val="multilevel"/>
    <w:tmpl w:val="16D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5698E"/>
    <w:multiLevelType w:val="hybridMultilevel"/>
    <w:tmpl w:val="56D2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24"/>
    <w:rsid w:val="00076FBB"/>
    <w:rsid w:val="00133F18"/>
    <w:rsid w:val="003A4704"/>
    <w:rsid w:val="00426264"/>
    <w:rsid w:val="00430E24"/>
    <w:rsid w:val="0062596C"/>
    <w:rsid w:val="00712643"/>
    <w:rsid w:val="00750AB3"/>
    <w:rsid w:val="00821D94"/>
    <w:rsid w:val="00BD6FBB"/>
    <w:rsid w:val="00C90D45"/>
    <w:rsid w:val="00D1436C"/>
    <w:rsid w:val="00D82C3E"/>
    <w:rsid w:val="00DC7408"/>
    <w:rsid w:val="00E074C3"/>
    <w:rsid w:val="00E4626A"/>
    <w:rsid w:val="00FA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2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2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4262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2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7408"/>
    <w:pPr>
      <w:widowControl w:val="0"/>
      <w:suppressAutoHyphens/>
      <w:spacing w:after="12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903</Words>
  <Characters>5150</Characters>
  <Application>Microsoft Office Outlook</Application>
  <DocSecurity>0</DocSecurity>
  <Lines>0</Lines>
  <Paragraphs>0</Paragraphs>
  <ScaleCrop>false</ScaleCrop>
  <Company>МОУ "СОШ с.Шняево"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003</cp:lastModifiedBy>
  <cp:revision>6</cp:revision>
  <cp:lastPrinted>2012-04-21T06:09:00Z</cp:lastPrinted>
  <dcterms:created xsi:type="dcterms:W3CDTF">2012-04-20T12:58:00Z</dcterms:created>
  <dcterms:modified xsi:type="dcterms:W3CDTF">2012-04-28T05:52:00Z</dcterms:modified>
</cp:coreProperties>
</file>