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B" w:rsidRPr="004E45FB" w:rsidRDefault="00A20E7B" w:rsidP="00F03B53">
      <w:pPr>
        <w:jc w:val="center"/>
        <w:rPr>
          <w:b/>
          <w:sz w:val="32"/>
          <w:szCs w:val="32"/>
        </w:rPr>
      </w:pPr>
      <w:r w:rsidRPr="004E45FB">
        <w:rPr>
          <w:b/>
          <w:sz w:val="32"/>
          <w:szCs w:val="32"/>
        </w:rPr>
        <w:t xml:space="preserve">Билеты по русскому  языку </w:t>
      </w:r>
    </w:p>
    <w:p w:rsidR="00A20E7B" w:rsidRPr="004E45FB" w:rsidRDefault="00A20E7B" w:rsidP="00F03B53">
      <w:pPr>
        <w:jc w:val="center"/>
        <w:rPr>
          <w:b/>
          <w:sz w:val="32"/>
          <w:szCs w:val="32"/>
        </w:rPr>
      </w:pPr>
      <w:r w:rsidRPr="004E45FB">
        <w:rPr>
          <w:b/>
          <w:sz w:val="32"/>
          <w:szCs w:val="32"/>
        </w:rPr>
        <w:t>3 класс</w:t>
      </w:r>
    </w:p>
    <w:p w:rsidR="00A20E7B" w:rsidRDefault="00A20E7B" w:rsidP="00F03B53">
      <w:pPr>
        <w:jc w:val="center"/>
        <w:rPr>
          <w:b/>
        </w:rPr>
      </w:pPr>
      <w:r w:rsidRPr="00F03B53">
        <w:rPr>
          <w:b/>
        </w:rPr>
        <w:t>Билет №1</w:t>
      </w:r>
    </w:p>
    <w:p w:rsidR="00A20E7B" w:rsidRDefault="00A20E7B" w:rsidP="00F03B53">
      <w:r>
        <w:t>1.Какие значения есть у слова? (с. 10-11 ч.1)</w:t>
      </w:r>
    </w:p>
    <w:p w:rsidR="00A20E7B" w:rsidRDefault="00A20E7B" w:rsidP="00F03B53">
      <w:r>
        <w:t>2. Спиши слова, выделяя их части.</w:t>
      </w:r>
    </w:p>
    <w:p w:rsidR="00A20E7B" w:rsidRDefault="00A20E7B" w:rsidP="00F03B53">
      <w:r>
        <w:t>Лош/жка                    к…рму…ка</w:t>
      </w:r>
    </w:p>
    <w:p w:rsidR="00A20E7B" w:rsidRDefault="00A20E7B" w:rsidP="00F03B53">
      <w:r>
        <w:t>Шиш/жка                   игру…ка</w:t>
      </w:r>
    </w:p>
    <w:p w:rsidR="00A20E7B" w:rsidRDefault="00A20E7B" w:rsidP="00F03B53">
      <w:r>
        <w:t>Нош/жка                    п…дру…ка</w:t>
      </w:r>
    </w:p>
    <w:p w:rsidR="00A20E7B" w:rsidRDefault="00A20E7B" w:rsidP="00F03B53">
      <w:r>
        <w:t xml:space="preserve">Круж/шка                 хл…пу…ка             </w:t>
      </w:r>
    </w:p>
    <w:p w:rsidR="00A20E7B" w:rsidRDefault="00A20E7B" w:rsidP="00F03B53">
      <w:r>
        <w:t>Чаж/шка                   ладо…ка</w:t>
      </w:r>
    </w:p>
    <w:p w:rsidR="00A20E7B" w:rsidRDefault="00A20E7B" w:rsidP="004E45FB">
      <w:pPr>
        <w:rPr>
          <w:b/>
        </w:rPr>
      </w:pPr>
      <w:r>
        <w:t xml:space="preserve">                                                                               </w:t>
      </w:r>
      <w:r w:rsidRPr="00F03B53">
        <w:rPr>
          <w:b/>
        </w:rPr>
        <w:t>Билет №2</w:t>
      </w:r>
    </w:p>
    <w:p w:rsidR="00A20E7B" w:rsidRDefault="00A20E7B" w:rsidP="00F03B53">
      <w:pPr>
        <w:pStyle w:val="ListParagraph"/>
        <w:numPr>
          <w:ilvl w:val="0"/>
          <w:numId w:val="1"/>
        </w:numPr>
      </w:pPr>
      <w:r>
        <w:t>Писать  -ек или –ик? (с.21 ч.1)</w:t>
      </w:r>
    </w:p>
    <w:p w:rsidR="00A20E7B" w:rsidRDefault="00A20E7B" w:rsidP="00F03B53">
      <w:pPr>
        <w:pStyle w:val="ListParagraph"/>
        <w:numPr>
          <w:ilvl w:val="0"/>
          <w:numId w:val="1"/>
        </w:numPr>
      </w:pPr>
      <w:r>
        <w:t>Спиши текст- шутку, вставь пропущенную орфограмму.</w:t>
      </w:r>
    </w:p>
    <w:p w:rsidR="00A20E7B" w:rsidRDefault="00A20E7B" w:rsidP="002F4C7A">
      <w:pPr>
        <w:pStyle w:val="ListParagraph"/>
      </w:pPr>
    </w:p>
    <w:p w:rsidR="00A20E7B" w:rsidRDefault="00A20E7B" w:rsidP="009F5DD2">
      <w:pPr>
        <w:pStyle w:val="ListParagraph"/>
      </w:pPr>
      <w:r>
        <w:t>Кто ключ.к повернет, кто замоч.к отомкнет-в т.ремоч.к войдет, ящич.к найдет. А в ячщич?к</w:t>
      </w:r>
      <w:r>
        <w:rPr>
          <w:b/>
        </w:rPr>
        <w:t>.</w:t>
      </w:r>
      <w:r>
        <w:t xml:space="preserve"> том синий пл.точ.к  да кошелеч.к. В кошелеч?к.  бумажки от к.нфет. Ничего там больше нет.</w:t>
      </w:r>
    </w:p>
    <w:p w:rsidR="00A20E7B" w:rsidRDefault="00A20E7B" w:rsidP="009F5DD2">
      <w:pPr>
        <w:pStyle w:val="ListParagraph"/>
        <w:jc w:val="center"/>
      </w:pPr>
    </w:p>
    <w:p w:rsidR="00A20E7B" w:rsidRPr="009F5DD2" w:rsidRDefault="00A20E7B" w:rsidP="009F5DD2">
      <w:pPr>
        <w:pStyle w:val="ListParagraph"/>
        <w:jc w:val="center"/>
        <w:rPr>
          <w:b/>
        </w:rPr>
      </w:pPr>
      <w:r w:rsidRPr="009F5DD2">
        <w:rPr>
          <w:b/>
        </w:rPr>
        <w:t>Билет №3</w:t>
      </w:r>
    </w:p>
    <w:p w:rsidR="00A20E7B" w:rsidRDefault="00A20E7B" w:rsidP="009F5DD2">
      <w:pPr>
        <w:pStyle w:val="ListParagraph"/>
      </w:pPr>
      <w:r>
        <w:t>1.</w:t>
      </w:r>
      <w:r w:rsidRPr="009F5DD2">
        <w:t>Писать цы или ци?</w:t>
      </w:r>
      <w:r>
        <w:t xml:space="preserve"> (с.22-24 ч.1)</w:t>
      </w:r>
    </w:p>
    <w:p w:rsidR="00A20E7B" w:rsidRDefault="00A20E7B" w:rsidP="009F5DD2">
      <w:pPr>
        <w:pStyle w:val="ListParagraph"/>
      </w:pPr>
      <w:r>
        <w:t>2.Спиши строки С. Маршака, объясняя буквы.</w:t>
      </w:r>
    </w:p>
    <w:p w:rsidR="00A20E7B" w:rsidRDefault="00A20E7B" w:rsidP="009F5DD2">
      <w:pPr>
        <w:pStyle w:val="ListParagraph"/>
      </w:pPr>
    </w:p>
    <w:p w:rsidR="00A20E7B" w:rsidRDefault="00A20E7B" w:rsidP="009F5DD2">
      <w:pPr>
        <w:pStyle w:val="ListParagraph"/>
      </w:pPr>
      <w:r>
        <w:t xml:space="preserve">Стала курица считать </w:t>
      </w:r>
    </w:p>
    <w:p w:rsidR="00A20E7B" w:rsidRDefault="00A20E7B" w:rsidP="009F5DD2">
      <w:pPr>
        <w:pStyle w:val="ListParagraph"/>
      </w:pPr>
      <w:r>
        <w:t>Мал.н.ких ц.пляток:</w:t>
      </w:r>
    </w:p>
    <w:p w:rsidR="00A20E7B" w:rsidRDefault="00A20E7B" w:rsidP="009F5DD2">
      <w:pPr>
        <w:pStyle w:val="ListParagraph"/>
      </w:pPr>
      <w:r>
        <w:t>Ж.лтых пять</w:t>
      </w:r>
    </w:p>
    <w:p w:rsidR="00A20E7B" w:rsidRDefault="00A20E7B" w:rsidP="009F5DD2">
      <w:pPr>
        <w:pStyle w:val="ListParagraph"/>
      </w:pPr>
      <w:r>
        <w:t>И ч.рных пять,</w:t>
      </w:r>
    </w:p>
    <w:p w:rsidR="00A20E7B" w:rsidRDefault="00A20E7B" w:rsidP="009F5DD2">
      <w:pPr>
        <w:pStyle w:val="ListParagraph"/>
      </w:pPr>
      <w:r>
        <w:t>И всего д.сяток.</w:t>
      </w:r>
    </w:p>
    <w:p w:rsidR="00A20E7B" w:rsidRDefault="00A20E7B" w:rsidP="009F5DD2">
      <w:pPr>
        <w:pStyle w:val="ListParagraph"/>
      </w:pPr>
    </w:p>
    <w:p w:rsidR="00A20E7B" w:rsidRDefault="00A20E7B" w:rsidP="009F5DD2">
      <w:pPr>
        <w:pStyle w:val="ListParagraph"/>
      </w:pPr>
    </w:p>
    <w:p w:rsidR="00A20E7B" w:rsidRDefault="00A20E7B" w:rsidP="003C02D6">
      <w:pPr>
        <w:pStyle w:val="ListParagraph"/>
        <w:jc w:val="center"/>
        <w:rPr>
          <w:b/>
        </w:rPr>
      </w:pPr>
      <w:r w:rsidRPr="003C02D6">
        <w:rPr>
          <w:b/>
        </w:rPr>
        <w:t>Билет №4</w:t>
      </w:r>
    </w:p>
    <w:p w:rsidR="00A20E7B" w:rsidRDefault="00A20E7B" w:rsidP="003C02D6">
      <w:pPr>
        <w:pStyle w:val="ListParagraph"/>
      </w:pPr>
      <w:r w:rsidRPr="003C02D6">
        <w:t>1</w:t>
      </w:r>
      <w:r>
        <w:rPr>
          <w:b/>
        </w:rPr>
        <w:t>.</w:t>
      </w:r>
      <w:r>
        <w:t>.Может ли в слове быть два корня? (с.27-28 ч.1)</w:t>
      </w:r>
    </w:p>
    <w:p w:rsidR="00A20E7B" w:rsidRDefault="00A20E7B" w:rsidP="003C02D6">
      <w:pPr>
        <w:pStyle w:val="ListParagraph"/>
      </w:pPr>
      <w:r w:rsidRPr="003C02D6">
        <w:t>2</w:t>
      </w:r>
      <w:r>
        <w:rPr>
          <w:b/>
        </w:rPr>
        <w:t>.</w:t>
      </w:r>
      <w:r>
        <w:t>Составь слова по описанию их значения, запиши и покажи строение.</w:t>
      </w:r>
    </w:p>
    <w:p w:rsidR="00A20E7B" w:rsidRDefault="00A20E7B" w:rsidP="003C02D6">
      <w:pPr>
        <w:pStyle w:val="ListParagraph"/>
      </w:pPr>
    </w:p>
    <w:p w:rsidR="00A20E7B" w:rsidRPr="003C02D6" w:rsidRDefault="00A20E7B" w:rsidP="003C02D6">
      <w:pPr>
        <w:pStyle w:val="ListParagraph"/>
      </w:pPr>
      <w:r w:rsidRPr="003C02D6">
        <w:t>Человек, который любит книги,-……</w:t>
      </w:r>
    </w:p>
    <w:p w:rsidR="00A20E7B" w:rsidRPr="003C02D6" w:rsidRDefault="00A20E7B" w:rsidP="003C02D6">
      <w:pPr>
        <w:pStyle w:val="ListParagraph"/>
      </w:pPr>
      <w:r>
        <w:t>Человек, который любит птиц</w:t>
      </w:r>
      <w:r w:rsidRPr="003C02D6">
        <w:t>,-…</w:t>
      </w:r>
    </w:p>
    <w:p w:rsidR="00A20E7B" w:rsidRPr="003C02D6" w:rsidRDefault="00A20E7B" w:rsidP="003C02D6">
      <w:pPr>
        <w:pStyle w:val="ListParagraph"/>
      </w:pPr>
      <w:r w:rsidRPr="003C02D6">
        <w:t>Обильное падение снега-…</w:t>
      </w:r>
    </w:p>
    <w:p w:rsidR="00A20E7B" w:rsidRPr="003C02D6" w:rsidRDefault="00A20E7B" w:rsidP="003C02D6">
      <w:pPr>
        <w:pStyle w:val="ListParagraph"/>
      </w:pPr>
      <w:r w:rsidRPr="003C02D6">
        <w:t>Приспособление для точки ножей-…</w:t>
      </w:r>
    </w:p>
    <w:p w:rsidR="00A20E7B" w:rsidRDefault="00A20E7B" w:rsidP="003C02D6">
      <w:pPr>
        <w:pStyle w:val="ListParagraph"/>
      </w:pPr>
      <w:r w:rsidRPr="003C02D6">
        <w:t>Число после пятнадцати-…</w:t>
      </w:r>
    </w:p>
    <w:p w:rsidR="00A20E7B" w:rsidRDefault="00A20E7B" w:rsidP="004E45FB">
      <w:pPr>
        <w:pStyle w:val="ListParagraph"/>
        <w:ind w:left="0"/>
      </w:pPr>
    </w:p>
    <w:p w:rsidR="00A20E7B" w:rsidRPr="007A27DA" w:rsidRDefault="00A20E7B" w:rsidP="004E45FB">
      <w:pPr>
        <w:pStyle w:val="ListParagraph"/>
        <w:ind w:left="0"/>
        <w:rPr>
          <w:b/>
        </w:rPr>
      </w:pPr>
      <w:r>
        <w:t xml:space="preserve">                                                                                           </w:t>
      </w:r>
      <w:r w:rsidRPr="007A27DA">
        <w:rPr>
          <w:b/>
        </w:rPr>
        <w:t>Билет №5</w:t>
      </w:r>
    </w:p>
    <w:p w:rsidR="00A20E7B" w:rsidRDefault="00A20E7B" w:rsidP="003C02D6">
      <w:pPr>
        <w:pStyle w:val="ListParagraph"/>
      </w:pPr>
      <w:r>
        <w:t>1.Части речи.(с.39, 42-43 ч.1)</w:t>
      </w:r>
    </w:p>
    <w:p w:rsidR="00A20E7B" w:rsidRDefault="00A20E7B" w:rsidP="003C02D6">
      <w:pPr>
        <w:pStyle w:val="ListParagraph"/>
      </w:pPr>
      <w:r>
        <w:t>2. Распредели слова по частям речи.</w:t>
      </w:r>
    </w:p>
    <w:p w:rsidR="00A20E7B" w:rsidRDefault="00A20E7B" w:rsidP="003C02D6">
      <w:pPr>
        <w:pStyle w:val="ListParagraph"/>
      </w:pPr>
    </w:p>
    <w:p w:rsidR="00A20E7B" w:rsidRDefault="00A20E7B" w:rsidP="003C02D6">
      <w:pPr>
        <w:pStyle w:val="ListParagraph"/>
      </w:pPr>
      <w:r>
        <w:t>Один?..цать,  кле.ть,  лес?ница, та.ть, жуж?ит, инт.ресный,  ак?уратный, ч.ловек, п.т?десят.</w:t>
      </w:r>
    </w:p>
    <w:p w:rsidR="00A20E7B" w:rsidRDefault="00A20E7B" w:rsidP="003C02D6">
      <w:pPr>
        <w:pStyle w:val="ListParagraph"/>
      </w:pPr>
    </w:p>
    <w:p w:rsidR="00A20E7B" w:rsidRDefault="00A20E7B" w:rsidP="007A27DA">
      <w:pPr>
        <w:pStyle w:val="ListParagraph"/>
        <w:jc w:val="center"/>
        <w:rPr>
          <w:b/>
        </w:rPr>
      </w:pPr>
      <w:r w:rsidRPr="007A27DA">
        <w:rPr>
          <w:b/>
        </w:rPr>
        <w:t>Билет №6</w:t>
      </w:r>
    </w:p>
    <w:p w:rsidR="00A20E7B" w:rsidRDefault="00A20E7B" w:rsidP="007A27DA">
      <w:pPr>
        <w:pStyle w:val="ListParagraph"/>
      </w:pPr>
      <w:r w:rsidRPr="007A27DA">
        <w:t>1.</w:t>
      </w:r>
      <w:r>
        <w:t>Слова-указатели. (с.44-49 ч 1)</w:t>
      </w:r>
    </w:p>
    <w:p w:rsidR="00A20E7B" w:rsidRDefault="00A20E7B" w:rsidP="007A27DA">
      <w:pPr>
        <w:pStyle w:val="ListParagraph"/>
      </w:pPr>
      <w:r>
        <w:t>2.Запиши название рассказа, отметь орфограммы. Выпиши в столбик местоимения.</w:t>
      </w:r>
    </w:p>
    <w:p w:rsidR="00A20E7B" w:rsidRDefault="00A20E7B" w:rsidP="007A27DA">
      <w:pPr>
        <w:pStyle w:val="ListParagraph"/>
      </w:pPr>
    </w:p>
    <w:p w:rsidR="00A20E7B" w:rsidRDefault="00A20E7B" w:rsidP="007A27DA">
      <w:pPr>
        <w:pStyle w:val="ListParagraph"/>
      </w:pPr>
      <w:r>
        <w:t>-Мама я тебе огурцов принес!</w:t>
      </w:r>
    </w:p>
    <w:p w:rsidR="00A20E7B" w:rsidRDefault="00A20E7B" w:rsidP="007A27DA">
      <w:pPr>
        <w:pStyle w:val="ListParagraph"/>
      </w:pPr>
      <w:r>
        <w:t>-Где ты их взял?</w:t>
      </w:r>
    </w:p>
    <w:p w:rsidR="00A20E7B" w:rsidRDefault="00A20E7B" w:rsidP="007A27DA">
      <w:pPr>
        <w:pStyle w:val="ListParagraph"/>
      </w:pPr>
      <w:r>
        <w:t>-На огороде. Там был сторож. Он нам с Павликом свистел, а мы убежали.</w:t>
      </w:r>
    </w:p>
    <w:p w:rsidR="00A20E7B" w:rsidRDefault="00A20E7B" w:rsidP="007A27DA">
      <w:pPr>
        <w:pStyle w:val="ListParagraph"/>
      </w:pPr>
    </w:p>
    <w:p w:rsidR="00A20E7B" w:rsidRPr="002F4C7A" w:rsidRDefault="00A20E7B" w:rsidP="002F4C7A">
      <w:pPr>
        <w:pStyle w:val="ListParagraph"/>
        <w:jc w:val="center"/>
        <w:rPr>
          <w:b/>
        </w:rPr>
      </w:pPr>
      <w:r w:rsidRPr="002F4C7A">
        <w:rPr>
          <w:b/>
        </w:rPr>
        <w:t>Билет №7</w:t>
      </w:r>
    </w:p>
    <w:p w:rsidR="00A20E7B" w:rsidRDefault="00A20E7B" w:rsidP="007A27DA">
      <w:pPr>
        <w:pStyle w:val="ListParagraph"/>
      </w:pPr>
      <w:r>
        <w:t>1.И у слов помощников есть названия. (с.50-51 ч.1)</w:t>
      </w:r>
    </w:p>
    <w:p w:rsidR="00A20E7B" w:rsidRDefault="00A20E7B" w:rsidP="007A27DA">
      <w:pPr>
        <w:pStyle w:val="ListParagraph"/>
      </w:pPr>
      <w:r>
        <w:t>2. Спиши строки С. Маршака, решая задачи. Над словами указывай части речи.</w:t>
      </w:r>
    </w:p>
    <w:p w:rsidR="00A20E7B" w:rsidRDefault="00A20E7B" w:rsidP="007A27DA">
      <w:pPr>
        <w:pStyle w:val="ListParagraph"/>
      </w:pPr>
    </w:p>
    <w:p w:rsidR="00A20E7B" w:rsidRDefault="00A20E7B" w:rsidP="00A048C5">
      <w:pPr>
        <w:pStyle w:val="ListParagraph"/>
      </w:pPr>
      <w:r>
        <w:t>(Со) скочил   .гонь  (с) полена,</w:t>
      </w:r>
    </w:p>
    <w:p w:rsidR="00A20E7B" w:rsidRDefault="00A20E7B" w:rsidP="00A048C5">
      <w:pPr>
        <w:pStyle w:val="ListParagraph"/>
      </w:pPr>
      <w:r>
        <w:t>Перед печ?кой выжег пол,</w:t>
      </w:r>
    </w:p>
    <w:p w:rsidR="00A20E7B" w:rsidRDefault="00A20E7B" w:rsidP="00A048C5">
      <w:pPr>
        <w:pStyle w:val="ListParagraph"/>
      </w:pPr>
    </w:p>
    <w:p w:rsidR="00A20E7B" w:rsidRDefault="00A20E7B" w:rsidP="00A048C5">
      <w:pPr>
        <w:pStyle w:val="ListParagraph"/>
      </w:pPr>
      <w:r>
        <w:t>(В) лес/з (по) скатерти (на) стол,</w:t>
      </w:r>
    </w:p>
    <w:p w:rsidR="00A20E7B" w:rsidRDefault="00A20E7B" w:rsidP="00A048C5">
      <w:pPr>
        <w:pStyle w:val="ListParagraph"/>
      </w:pPr>
      <w:r>
        <w:t>(По) б.жал  (по) стул?ям  (с) треском</w:t>
      </w:r>
    </w:p>
    <w:p w:rsidR="00A20E7B" w:rsidRDefault="00A20E7B" w:rsidP="00A048C5">
      <w:pPr>
        <w:pStyle w:val="ListParagraph"/>
      </w:pPr>
      <w:r>
        <w:t xml:space="preserve">И (по) лез/с по занаве.кам. </w:t>
      </w:r>
    </w:p>
    <w:p w:rsidR="00A20E7B" w:rsidRDefault="00A20E7B" w:rsidP="00A048C5">
      <w:pPr>
        <w:pStyle w:val="ListParagraph"/>
      </w:pPr>
    </w:p>
    <w:p w:rsidR="00A20E7B" w:rsidRPr="002F4C7A" w:rsidRDefault="00A20E7B" w:rsidP="002F4C7A">
      <w:pPr>
        <w:pStyle w:val="ListParagraph"/>
        <w:jc w:val="center"/>
        <w:rPr>
          <w:b/>
        </w:rPr>
      </w:pPr>
      <w:r w:rsidRPr="002F4C7A">
        <w:rPr>
          <w:b/>
        </w:rPr>
        <w:t>Билет №8</w:t>
      </w:r>
    </w:p>
    <w:p w:rsidR="00A20E7B" w:rsidRDefault="00A20E7B" w:rsidP="00A048C5">
      <w:pPr>
        <w:pStyle w:val="ListParagraph"/>
      </w:pPr>
      <w:r>
        <w:t>1.Слово и его формы.(с.57-62 ч.1)</w:t>
      </w:r>
    </w:p>
    <w:p w:rsidR="00A20E7B" w:rsidRDefault="00A20E7B" w:rsidP="00A048C5">
      <w:pPr>
        <w:pStyle w:val="ListParagraph"/>
      </w:pPr>
      <w:r>
        <w:t>2.Спиши текст, перед словами в скобках объясняя, где можешь, выбор букв. Найди три слова в разных формах; выдели в них окончания, подчеркни в них предлоги.</w:t>
      </w:r>
    </w:p>
    <w:p w:rsidR="00A20E7B" w:rsidRDefault="00A20E7B" w:rsidP="00A048C5">
      <w:pPr>
        <w:pStyle w:val="ListParagraph"/>
      </w:pPr>
    </w:p>
    <w:p w:rsidR="00A20E7B" w:rsidRDefault="00A20E7B" w:rsidP="00A048C5">
      <w:pPr>
        <w:pStyle w:val="ListParagraph"/>
      </w:pPr>
      <w:r>
        <w:t>Мы сидели под елкой. А дождик шептал и шептал что-то нашей елке.</w:t>
      </w:r>
    </w:p>
    <w:p w:rsidR="00A20E7B" w:rsidRDefault="00A20E7B" w:rsidP="00A048C5">
      <w:pPr>
        <w:pStyle w:val="ListParagraph"/>
      </w:pPr>
      <w:r>
        <w:t xml:space="preserve">    Потом я пошел по узенькой тропке. Деревья с одной стороны перегибались на другую, и одно дерево шептало своими листиками что-то другому дереву, на той стороне.</w:t>
      </w:r>
    </w:p>
    <w:p w:rsidR="00A20E7B" w:rsidRDefault="00A20E7B" w:rsidP="00A048C5">
      <w:pPr>
        <w:pStyle w:val="ListParagraph"/>
      </w:pPr>
    </w:p>
    <w:p w:rsidR="00A20E7B" w:rsidRPr="005A4304" w:rsidRDefault="00A20E7B" w:rsidP="005A4304">
      <w:pPr>
        <w:pStyle w:val="ListParagraph"/>
        <w:jc w:val="center"/>
        <w:rPr>
          <w:b/>
        </w:rPr>
      </w:pPr>
      <w:r w:rsidRPr="005A4304">
        <w:rPr>
          <w:b/>
        </w:rPr>
        <w:t>Билет №9</w:t>
      </w:r>
    </w:p>
    <w:p w:rsidR="00A20E7B" w:rsidRDefault="00A20E7B" w:rsidP="00A048C5">
      <w:pPr>
        <w:pStyle w:val="ListParagraph"/>
      </w:pPr>
      <w:r>
        <w:t>1.Имя существительное и имя прилагательное. (с.66-72 ч.1)</w:t>
      </w:r>
    </w:p>
    <w:p w:rsidR="00A20E7B" w:rsidRDefault="00A20E7B" w:rsidP="00A048C5">
      <w:pPr>
        <w:pStyle w:val="ListParagraph"/>
      </w:pPr>
      <w:r>
        <w:t>2.Спиши текст, выбирая форму имени прилагательного. Для этого находи имя прилагательное, которое командует. Подчеркни местоимения с предлогами.</w:t>
      </w:r>
    </w:p>
    <w:p w:rsidR="00A20E7B" w:rsidRDefault="00A20E7B" w:rsidP="00A048C5">
      <w:pPr>
        <w:pStyle w:val="ListParagraph"/>
      </w:pPr>
    </w:p>
    <w:p w:rsidR="00A20E7B" w:rsidRDefault="00A20E7B" w:rsidP="00A048C5">
      <w:pPr>
        <w:pStyle w:val="ListParagraph"/>
      </w:pPr>
      <w:r>
        <w:t>У ле.чика было очень (…) смел..  лицо. У него были  (…)  смел..  глаза, высокий,  (…)   смел.. лоб и твердые, (…)  смел..  губы. И улы.ка у него была (…)  смел…</w:t>
      </w:r>
    </w:p>
    <w:p w:rsidR="00A20E7B" w:rsidRDefault="00A20E7B" w:rsidP="00A048C5">
      <w:pPr>
        <w:pStyle w:val="ListParagraph"/>
      </w:pPr>
    </w:p>
    <w:p w:rsidR="00A20E7B" w:rsidRPr="004E6EAA" w:rsidRDefault="00A20E7B" w:rsidP="004E6EAA">
      <w:pPr>
        <w:pStyle w:val="ListParagraph"/>
        <w:jc w:val="center"/>
        <w:rPr>
          <w:b/>
        </w:rPr>
      </w:pPr>
    </w:p>
    <w:p w:rsidR="00A20E7B" w:rsidRDefault="00A20E7B" w:rsidP="004E6EAA">
      <w:pPr>
        <w:pStyle w:val="ListParagraph"/>
        <w:jc w:val="center"/>
        <w:rPr>
          <w:b/>
        </w:rPr>
      </w:pPr>
    </w:p>
    <w:p w:rsidR="00A20E7B" w:rsidRDefault="00A20E7B" w:rsidP="004E6EAA">
      <w:pPr>
        <w:pStyle w:val="ListParagraph"/>
        <w:jc w:val="center"/>
        <w:rPr>
          <w:b/>
        </w:rPr>
      </w:pPr>
    </w:p>
    <w:p w:rsidR="00A20E7B" w:rsidRDefault="00A20E7B" w:rsidP="004E6EAA">
      <w:pPr>
        <w:pStyle w:val="ListParagraph"/>
        <w:jc w:val="center"/>
        <w:rPr>
          <w:b/>
        </w:rPr>
      </w:pPr>
    </w:p>
    <w:p w:rsidR="00A20E7B" w:rsidRDefault="00A20E7B" w:rsidP="004E6EAA">
      <w:pPr>
        <w:pStyle w:val="ListParagraph"/>
        <w:jc w:val="center"/>
        <w:rPr>
          <w:b/>
        </w:rPr>
      </w:pPr>
    </w:p>
    <w:p w:rsidR="00A20E7B" w:rsidRPr="004E6EAA" w:rsidRDefault="00A20E7B" w:rsidP="004E6EAA">
      <w:pPr>
        <w:pStyle w:val="ListParagraph"/>
        <w:jc w:val="center"/>
        <w:rPr>
          <w:b/>
        </w:rPr>
      </w:pPr>
      <w:r w:rsidRPr="004E6EAA">
        <w:rPr>
          <w:b/>
        </w:rPr>
        <w:t>Билет №10</w:t>
      </w:r>
    </w:p>
    <w:p w:rsidR="00A20E7B" w:rsidRDefault="00A20E7B" w:rsidP="00A048C5">
      <w:pPr>
        <w:pStyle w:val="ListParagraph"/>
      </w:pPr>
      <w:r>
        <w:t>1.Зависит ли окончание глагола от рода имени существительного?. (с. 73-75 ч.1)</w:t>
      </w:r>
    </w:p>
    <w:p w:rsidR="00A20E7B" w:rsidRDefault="00A20E7B" w:rsidP="00A048C5">
      <w:pPr>
        <w:pStyle w:val="ListParagraph"/>
      </w:pPr>
      <w:r>
        <w:t>2.Спиши строки, вставляя и объясняя буквы. Указывай род имени существительных, выделяя окончания глаголов и имен прилагательных.</w:t>
      </w:r>
    </w:p>
    <w:p w:rsidR="00A20E7B" w:rsidRDefault="00A20E7B" w:rsidP="00A048C5">
      <w:pPr>
        <w:pStyle w:val="ListParagraph"/>
      </w:pPr>
    </w:p>
    <w:p w:rsidR="00A20E7B" w:rsidRDefault="00A20E7B" w:rsidP="00A048C5">
      <w:pPr>
        <w:pStyle w:val="ListParagraph"/>
      </w:pPr>
      <w:r>
        <w:t>Встал.  со.нце  кисл..  .</w:t>
      </w:r>
    </w:p>
    <w:p w:rsidR="00A20E7B" w:rsidRDefault="00A20E7B" w:rsidP="00A048C5">
      <w:pPr>
        <w:pStyle w:val="ListParagraph"/>
      </w:pPr>
      <w:r>
        <w:t>Смотрит- неб.  скисл.   .</w:t>
      </w:r>
    </w:p>
    <w:p w:rsidR="00A20E7B" w:rsidRDefault="00A20E7B" w:rsidP="00A048C5">
      <w:pPr>
        <w:pStyle w:val="ListParagraph"/>
      </w:pPr>
      <w:r>
        <w:t>В кислом  небе  кисл..  .</w:t>
      </w:r>
    </w:p>
    <w:p w:rsidR="00A20E7B" w:rsidRDefault="00A20E7B" w:rsidP="00A048C5">
      <w:pPr>
        <w:pStyle w:val="ListParagraph"/>
      </w:pPr>
      <w:r>
        <w:t xml:space="preserve">Обл.ко повисл.  .                                    </w:t>
      </w:r>
    </w:p>
    <w:p w:rsidR="00A20E7B" w:rsidRDefault="00A20E7B" w:rsidP="00A048C5">
      <w:pPr>
        <w:pStyle w:val="ListParagraph"/>
      </w:pPr>
      <w:r>
        <w:t xml:space="preserve">                                                                Даже сах.р кисл.. !</w:t>
      </w:r>
    </w:p>
    <w:p w:rsidR="00A20E7B" w:rsidRDefault="00A20E7B" w:rsidP="00A048C5">
      <w:pPr>
        <w:pStyle w:val="ListParagraph"/>
      </w:pPr>
      <w:r>
        <w:t xml:space="preserve">                                                                Скисл.  все  в.рен.е!</w:t>
      </w:r>
    </w:p>
    <w:p w:rsidR="00A20E7B" w:rsidRDefault="00A20E7B" w:rsidP="00A048C5">
      <w:pPr>
        <w:pStyle w:val="ListParagraph"/>
      </w:pPr>
      <w:r>
        <w:t xml:space="preserve">                                                                Потому что кисл..</w:t>
      </w:r>
    </w:p>
    <w:p w:rsidR="00A20E7B" w:rsidRDefault="00A20E7B" w:rsidP="00A048C5">
      <w:pPr>
        <w:pStyle w:val="ListParagraph"/>
      </w:pPr>
      <w:r>
        <w:t xml:space="preserve">                                                                Был.  настроение.</w:t>
      </w:r>
    </w:p>
    <w:p w:rsidR="00A20E7B" w:rsidRDefault="00A20E7B" w:rsidP="00A048C5">
      <w:pPr>
        <w:pStyle w:val="ListParagraph"/>
      </w:pPr>
    </w:p>
    <w:p w:rsidR="00A20E7B" w:rsidRPr="003D12F5" w:rsidRDefault="00A20E7B" w:rsidP="003D12F5">
      <w:pPr>
        <w:pStyle w:val="ListParagraph"/>
        <w:jc w:val="center"/>
        <w:rPr>
          <w:b/>
        </w:rPr>
      </w:pPr>
      <w:r w:rsidRPr="003D12F5">
        <w:rPr>
          <w:b/>
        </w:rPr>
        <w:t>Билет №11</w:t>
      </w:r>
    </w:p>
    <w:p w:rsidR="00A20E7B" w:rsidRDefault="00A20E7B" w:rsidP="00A048C5">
      <w:pPr>
        <w:pStyle w:val="ListParagraph"/>
      </w:pPr>
      <w:r>
        <w:t>1.Как еще могут изменяться слова?  (с. 76-84 ч.1)</w:t>
      </w:r>
    </w:p>
    <w:p w:rsidR="00A20E7B" w:rsidRDefault="00A20E7B" w:rsidP="00A048C5">
      <w:pPr>
        <w:pStyle w:val="ListParagraph"/>
      </w:pPr>
      <w:r>
        <w:t>2.Спиши текст, подставляя на место вопросов слова из скобок. Над каждым командиром имени прилагательного укажи падеж.</w:t>
      </w:r>
    </w:p>
    <w:p w:rsidR="00A20E7B" w:rsidRDefault="00A20E7B" w:rsidP="00A048C5">
      <w:pPr>
        <w:pStyle w:val="ListParagraph"/>
      </w:pPr>
    </w:p>
    <w:p w:rsidR="00A20E7B" w:rsidRDefault="00A20E7B" w:rsidP="00A048C5">
      <w:pPr>
        <w:pStyle w:val="ListParagraph"/>
      </w:pPr>
      <w:r>
        <w:t>Мы с папой пробрались к (какой?)  яблоне (старая).  Папа прибил скворечник к (какому?) шесту  (длинный).  Потом он прикрутил его (какой?)  проволокой  (крепкая) к стволу.  Мы ждали  (каких?) госткей  (дорогие).</w:t>
      </w:r>
    </w:p>
    <w:p w:rsidR="00A20E7B" w:rsidRDefault="00A20E7B" w:rsidP="00A048C5">
      <w:pPr>
        <w:pStyle w:val="ListParagraph"/>
      </w:pPr>
    </w:p>
    <w:p w:rsidR="00A20E7B" w:rsidRDefault="00A20E7B" w:rsidP="003D12F5">
      <w:pPr>
        <w:pStyle w:val="ListParagraph"/>
        <w:jc w:val="center"/>
        <w:rPr>
          <w:b/>
        </w:rPr>
      </w:pPr>
      <w:r w:rsidRPr="003D12F5">
        <w:rPr>
          <w:b/>
        </w:rPr>
        <w:t>Билет №12</w:t>
      </w:r>
    </w:p>
    <w:p w:rsidR="00A20E7B" w:rsidRDefault="00A20E7B" w:rsidP="003D12F5">
      <w:pPr>
        <w:pStyle w:val="ListParagraph"/>
      </w:pPr>
      <w:r>
        <w:t>1.Как изменяются глаголы? (с.94-99  ч. 1)</w:t>
      </w:r>
    </w:p>
    <w:p w:rsidR="00A20E7B" w:rsidRDefault="00A20E7B" w:rsidP="003D12F5">
      <w:pPr>
        <w:pStyle w:val="ListParagraph"/>
      </w:pPr>
      <w:r>
        <w:t>2.Спиши. Подчеркни все глаголы и укажи время, в котором каждый употреблен.</w:t>
      </w:r>
    </w:p>
    <w:p w:rsidR="00A20E7B" w:rsidRDefault="00A20E7B" w:rsidP="003D12F5">
      <w:pPr>
        <w:pStyle w:val="ListParagraph"/>
      </w:pPr>
    </w:p>
    <w:p w:rsidR="00A20E7B" w:rsidRDefault="00A20E7B" w:rsidP="003D12F5">
      <w:pPr>
        <w:pStyle w:val="ListParagraph"/>
      </w:pPr>
      <w:r>
        <w:t>- Я сейчас все ступеньки на лестнице сосчитаю.</w:t>
      </w:r>
    </w:p>
    <w:p w:rsidR="00A20E7B" w:rsidRDefault="00A20E7B" w:rsidP="003D12F5">
      <w:pPr>
        <w:pStyle w:val="ListParagraph"/>
      </w:pPr>
      <w:r>
        <w:t>Стали они подниматься по лестнице, а Петя громко считает:</w:t>
      </w:r>
    </w:p>
    <w:p w:rsidR="00A20E7B" w:rsidRDefault="00A20E7B" w:rsidP="003D12F5">
      <w:pPr>
        <w:pStyle w:val="ListParagraph"/>
      </w:pPr>
      <w:r>
        <w:t>- Одна, две, три, четыре, пять…</w:t>
      </w:r>
    </w:p>
    <w:p w:rsidR="00A20E7B" w:rsidRDefault="00A20E7B" w:rsidP="003D12F5">
      <w:pPr>
        <w:pStyle w:val="ListParagraph"/>
      </w:pPr>
      <w:r>
        <w:t>- Ну чего же ты встал?-спрашивает Валя.</w:t>
      </w:r>
    </w:p>
    <w:p w:rsidR="00A20E7B" w:rsidRDefault="00A20E7B" w:rsidP="003D12F5">
      <w:pPr>
        <w:pStyle w:val="ListParagraph"/>
      </w:pPr>
      <w:r>
        <w:t>- Я забыл, какая дальше. Я сейчас вспомню.</w:t>
      </w:r>
    </w:p>
    <w:p w:rsidR="00A20E7B" w:rsidRDefault="00A20E7B" w:rsidP="003D12F5">
      <w:pPr>
        <w:pStyle w:val="ListParagraph"/>
      </w:pPr>
    </w:p>
    <w:p w:rsidR="00A20E7B" w:rsidRPr="00765FC6" w:rsidRDefault="00A20E7B" w:rsidP="00765FC6">
      <w:pPr>
        <w:pStyle w:val="ListParagraph"/>
        <w:jc w:val="center"/>
        <w:rPr>
          <w:b/>
        </w:rPr>
      </w:pPr>
      <w:r w:rsidRPr="00765FC6">
        <w:rPr>
          <w:b/>
        </w:rPr>
        <w:t>Билет    №13</w:t>
      </w:r>
    </w:p>
    <w:p w:rsidR="00A20E7B" w:rsidRDefault="00A20E7B" w:rsidP="003D12F5">
      <w:pPr>
        <w:pStyle w:val="ListParagraph"/>
      </w:pPr>
      <w:r>
        <w:t>1. Начальная форма глагола. (с.101-105  ч.1)</w:t>
      </w:r>
    </w:p>
    <w:p w:rsidR="00A20E7B" w:rsidRPr="00B85AE7" w:rsidRDefault="00A20E7B" w:rsidP="003D12F5">
      <w:pPr>
        <w:pStyle w:val="ListParagraph"/>
      </w:pPr>
      <w:r>
        <w:t xml:space="preserve">2.Спиши советы, решая задачи письма и отмечая орфограммы. Отметь </w:t>
      </w:r>
      <w:r>
        <w:rPr>
          <w:lang w:val="en-US"/>
        </w:rPr>
        <w:t>v</w:t>
      </w:r>
      <w:r w:rsidRPr="00B85AE7">
        <w:t xml:space="preserve"> </w:t>
      </w:r>
      <w:r>
        <w:t>глаголы неопределенной формы.</w:t>
      </w:r>
    </w:p>
    <w:p w:rsidR="00A20E7B" w:rsidRDefault="00A20E7B" w:rsidP="003D12F5">
      <w:pPr>
        <w:pStyle w:val="ListParagraph"/>
      </w:pPr>
    </w:p>
    <w:p w:rsidR="00A20E7B" w:rsidRDefault="00A20E7B" w:rsidP="003D12F5">
      <w:pPr>
        <w:pStyle w:val="ListParagraph"/>
      </w:pPr>
      <w:r>
        <w:t>Ты можешь увид.ть, что ч.л.веку нужна пом.щь.  (По)старайся помоч? .</w:t>
      </w:r>
    </w:p>
    <w:p w:rsidR="00A20E7B" w:rsidRDefault="00A20E7B" w:rsidP="003D12F5">
      <w:pPr>
        <w:pStyle w:val="ListParagraph"/>
      </w:pPr>
      <w:r>
        <w:t>Научись слуш.ть людей. Всегда пытайся понять то, что они хотят (до) тебя, об?яс?нить тебе.</w:t>
      </w:r>
    </w:p>
    <w:p w:rsidR="00A20E7B" w:rsidRDefault="00A20E7B" w:rsidP="003D12F5">
      <w:pPr>
        <w:pStyle w:val="ListParagraph"/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Default="00A20E7B" w:rsidP="00765FC6">
      <w:pPr>
        <w:pStyle w:val="ListParagraph"/>
        <w:jc w:val="center"/>
        <w:rPr>
          <w:b/>
        </w:rPr>
      </w:pPr>
    </w:p>
    <w:p w:rsidR="00A20E7B" w:rsidRPr="00765FC6" w:rsidRDefault="00A20E7B" w:rsidP="00765FC6">
      <w:pPr>
        <w:pStyle w:val="ListParagraph"/>
        <w:jc w:val="center"/>
        <w:rPr>
          <w:b/>
        </w:rPr>
      </w:pPr>
      <w:r w:rsidRPr="00765FC6">
        <w:rPr>
          <w:b/>
        </w:rPr>
        <w:t>Билет №14</w:t>
      </w:r>
    </w:p>
    <w:p w:rsidR="00A20E7B" w:rsidRDefault="00A20E7B" w:rsidP="003D12F5">
      <w:pPr>
        <w:pStyle w:val="ListParagraph"/>
      </w:pPr>
      <w:r>
        <w:t>1.Размышляем о прошедшем времени. (с.109 ч. 1)</w:t>
      </w:r>
    </w:p>
    <w:p w:rsidR="00A20E7B" w:rsidRDefault="00A20E7B" w:rsidP="003D12F5">
      <w:pPr>
        <w:pStyle w:val="ListParagraph"/>
      </w:pPr>
      <w:r>
        <w:t>2. Спиши текст. Над словами второго предложения обозначь все части речи; у глаголов укажи  форму: время, число, род.</w:t>
      </w:r>
    </w:p>
    <w:p w:rsidR="00A20E7B" w:rsidRDefault="00A20E7B" w:rsidP="003D12F5">
      <w:pPr>
        <w:pStyle w:val="ListParagraph"/>
      </w:pPr>
    </w:p>
    <w:p w:rsidR="00A20E7B" w:rsidRDefault="00A20E7B" w:rsidP="003D12F5">
      <w:pPr>
        <w:pStyle w:val="ListParagraph"/>
      </w:pPr>
      <w:r>
        <w:t>(Не) был я настоящим м.льчи.кой. Я (не) играл в фу.бол, (не) дрался. Даже дев.чек  за к.сич?ки  (не)   дергал!  Вместо этого я целыми днями  ч.тал  книги.</w:t>
      </w:r>
    </w:p>
    <w:p w:rsidR="00A20E7B" w:rsidRDefault="00A20E7B" w:rsidP="003D12F5">
      <w:pPr>
        <w:pStyle w:val="ListParagraph"/>
      </w:pPr>
    </w:p>
    <w:p w:rsidR="00A20E7B" w:rsidRDefault="00A20E7B" w:rsidP="003D12F5">
      <w:pPr>
        <w:pStyle w:val="ListParagraph"/>
      </w:pPr>
    </w:p>
    <w:p w:rsidR="00A20E7B" w:rsidRDefault="00A20E7B" w:rsidP="00765FC6">
      <w:pPr>
        <w:pStyle w:val="ListParagraph"/>
        <w:jc w:val="center"/>
        <w:rPr>
          <w:b/>
        </w:rPr>
      </w:pPr>
      <w:r w:rsidRPr="00765FC6">
        <w:rPr>
          <w:b/>
        </w:rPr>
        <w:t>Билет №15</w:t>
      </w:r>
    </w:p>
    <w:p w:rsidR="00A20E7B" w:rsidRDefault="00A20E7B" w:rsidP="00765FC6">
      <w:pPr>
        <w:pStyle w:val="ListParagraph"/>
      </w:pPr>
      <w:r w:rsidRPr="00765FC6">
        <w:t>1.</w:t>
      </w:r>
      <w:r>
        <w:t>Из прошлого в настоящее. (с.117-119  ч.1)</w:t>
      </w:r>
    </w:p>
    <w:p w:rsidR="00A20E7B" w:rsidRDefault="00A20E7B" w:rsidP="00765FC6">
      <w:pPr>
        <w:pStyle w:val="ListParagraph"/>
      </w:pPr>
      <w:r>
        <w:t xml:space="preserve">2.Спиши текст. Над глаголами надпиши время. Какое у них здесь значение? Над местоимениями укажи лицо, число.     </w:t>
      </w:r>
    </w:p>
    <w:p w:rsidR="00A20E7B" w:rsidRDefault="00A20E7B" w:rsidP="00765FC6">
      <w:pPr>
        <w:pStyle w:val="ListParagraph"/>
      </w:pPr>
    </w:p>
    <w:p w:rsidR="00A20E7B" w:rsidRDefault="00A20E7B" w:rsidP="00765FC6">
      <w:pPr>
        <w:pStyle w:val="ListParagraph"/>
      </w:pPr>
      <w:r>
        <w:t xml:space="preserve">Мы открываем печную дверцу и любуемся угольками. Они пышут жаром и рассыпаются легким хрустом. Под их золотой корочкой как будто рдеет вкусный огненный сахар.        </w:t>
      </w:r>
    </w:p>
    <w:p w:rsidR="00A20E7B" w:rsidRDefault="00A20E7B" w:rsidP="00765FC6">
      <w:pPr>
        <w:pStyle w:val="ListParagraph"/>
      </w:pPr>
    </w:p>
    <w:p w:rsidR="00A20E7B" w:rsidRDefault="00A20E7B" w:rsidP="00765FC6">
      <w:pPr>
        <w:pStyle w:val="ListParagraph"/>
      </w:pPr>
    </w:p>
    <w:p w:rsidR="00A20E7B" w:rsidRPr="00DE78B2" w:rsidRDefault="00A20E7B" w:rsidP="00DE78B2">
      <w:pPr>
        <w:pStyle w:val="ListParagraph"/>
        <w:jc w:val="center"/>
        <w:rPr>
          <w:b/>
        </w:rPr>
      </w:pPr>
      <w:r w:rsidRPr="00DE78B2">
        <w:rPr>
          <w:b/>
        </w:rPr>
        <w:t>Билет  №16</w:t>
      </w:r>
    </w:p>
    <w:p w:rsidR="00A20E7B" w:rsidRDefault="00A20E7B" w:rsidP="00765FC6">
      <w:pPr>
        <w:pStyle w:val="ListParagraph"/>
      </w:pPr>
      <w:r>
        <w:t>1.Из настоящего -в будущее. (с.122-125  ч.1</w:t>
      </w:r>
      <w:bookmarkStart w:id="0" w:name="_GoBack"/>
      <w:bookmarkEnd w:id="0"/>
      <w:r>
        <w:t>)</w:t>
      </w:r>
    </w:p>
    <w:p w:rsidR="00A20E7B" w:rsidRDefault="00A20E7B" w:rsidP="00765FC6">
      <w:pPr>
        <w:pStyle w:val="ListParagraph"/>
      </w:pPr>
      <w:r>
        <w:t>2.Спиши отрывок. Над глаголами укажи, в какого времени и числа они употреблены.</w:t>
      </w:r>
    </w:p>
    <w:p w:rsidR="00A20E7B" w:rsidRDefault="00A20E7B" w:rsidP="00765FC6">
      <w:pPr>
        <w:pStyle w:val="ListParagraph"/>
      </w:pPr>
    </w:p>
    <w:p w:rsidR="00A20E7B" w:rsidRDefault="00A20E7B" w:rsidP="00765FC6">
      <w:pPr>
        <w:pStyle w:val="ListParagraph"/>
      </w:pPr>
      <w:r>
        <w:t xml:space="preserve">Мы  под?ед.м  т.хонько,  чемоданы   спряч.м,  а  сами  з.лез.м  под  кровать.  Вот он приход.т.  Сел. З.думался.  А мы м.лчим,  м.лчим,  да вдруг  как  з.воем!      </w:t>
      </w:r>
    </w:p>
    <w:p w:rsidR="00A20E7B" w:rsidRDefault="00A20E7B" w:rsidP="00765FC6">
      <w:pPr>
        <w:pStyle w:val="ListParagraph"/>
      </w:pPr>
    </w:p>
    <w:p w:rsidR="00A20E7B" w:rsidRDefault="00A20E7B" w:rsidP="00765FC6">
      <w:pPr>
        <w:pStyle w:val="ListParagraph"/>
      </w:pPr>
    </w:p>
    <w:p w:rsidR="00A20E7B" w:rsidRDefault="00A20E7B" w:rsidP="00DE78B2">
      <w:pPr>
        <w:pStyle w:val="ListParagraph"/>
        <w:jc w:val="center"/>
        <w:rPr>
          <w:b/>
        </w:rPr>
      </w:pPr>
      <w:r w:rsidRPr="00DE78B2">
        <w:rPr>
          <w:b/>
        </w:rPr>
        <w:t>Билет №17</w:t>
      </w:r>
    </w:p>
    <w:p w:rsidR="00A20E7B" w:rsidRDefault="00A20E7B" w:rsidP="00DE78B2">
      <w:pPr>
        <w:pStyle w:val="ListParagraph"/>
        <w:jc w:val="center"/>
        <w:rPr>
          <w:b/>
        </w:rPr>
      </w:pPr>
    </w:p>
    <w:p w:rsidR="00A20E7B" w:rsidRDefault="00A20E7B" w:rsidP="00DE78B2">
      <w:pPr>
        <w:pStyle w:val="ListParagraph"/>
      </w:pPr>
      <w:r>
        <w:t>1.Еще об одной опасности письма. (с. 17  ч 2)</w:t>
      </w:r>
    </w:p>
    <w:p w:rsidR="00A20E7B" w:rsidRDefault="00A20E7B" w:rsidP="00DE78B2">
      <w:pPr>
        <w:pStyle w:val="ListParagraph"/>
      </w:pPr>
      <w:r>
        <w:t>2.Спиши отрывок из сказки П. Ершова «Конек-Гобунок».Решай орфографические задачи, в скобках пиши вопросы.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Стало на небе т.мнеть,</w:t>
      </w:r>
    </w:p>
    <w:p w:rsidR="00A20E7B" w:rsidRDefault="00A20E7B" w:rsidP="00DE78B2">
      <w:pPr>
        <w:pStyle w:val="ListParagraph"/>
      </w:pPr>
      <w:r>
        <w:t>Воздух начал х.л.деть</w:t>
      </w:r>
    </w:p>
    <w:p w:rsidR="00A20E7B" w:rsidRDefault="00A20E7B" w:rsidP="00DE78B2">
      <w:pPr>
        <w:pStyle w:val="ListParagraph"/>
      </w:pPr>
      <w:r>
        <w:t>Вот, чтоб им (не)  (…)  задлуди</w:t>
      </w:r>
      <w:r w:rsidRPr="00454919">
        <w:t>[</w:t>
      </w:r>
      <w:r>
        <w:t>ца</w:t>
      </w:r>
      <w:r w:rsidRPr="00454919">
        <w:t>]</w:t>
      </w:r>
      <w:r>
        <w:t>,</w:t>
      </w:r>
    </w:p>
    <w:p w:rsidR="00A20E7B" w:rsidRDefault="00A20E7B" w:rsidP="00DE78B2">
      <w:pPr>
        <w:pStyle w:val="ListParagraph"/>
      </w:pPr>
      <w:r>
        <w:t>Решено (…)   ост.нови</w:t>
      </w:r>
      <w:r w:rsidRPr="002E5543">
        <w:t>{</w:t>
      </w:r>
      <w:r>
        <w:t>ца</w:t>
      </w:r>
      <w:r w:rsidRPr="002E5543">
        <w:t>}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Стану, царь тебе служить.</w:t>
      </w:r>
    </w:p>
    <w:p w:rsidR="00A20E7B" w:rsidRDefault="00A20E7B" w:rsidP="00DE78B2">
      <w:pPr>
        <w:pStyle w:val="ListParagraph"/>
      </w:pPr>
      <w:r>
        <w:t>Только, чур со мной  (не)  (…)  дра</w:t>
      </w:r>
      <w:r w:rsidRPr="002E5543">
        <w:t>{</w:t>
      </w:r>
      <w:r>
        <w:t>ца</w:t>
      </w:r>
      <w:r w:rsidRPr="002E5543">
        <w:t>}</w:t>
      </w:r>
    </w:p>
    <w:p w:rsidR="00A20E7B" w:rsidRDefault="00A20E7B" w:rsidP="00DE78B2">
      <w:pPr>
        <w:pStyle w:val="ListParagraph"/>
      </w:pPr>
      <w:r>
        <w:t>И д.вать мне  (…)  высыпа(ца).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№18</w:t>
      </w:r>
    </w:p>
    <w:p w:rsidR="00A20E7B" w:rsidRDefault="00A20E7B" w:rsidP="00DE78B2">
      <w:pPr>
        <w:pStyle w:val="ListParagraph"/>
      </w:pPr>
      <w:r>
        <w:t>1.Какие слова части речи становятся членами предложения? (с.32-33 ч.2)</w:t>
      </w:r>
    </w:p>
    <w:p w:rsidR="00A20E7B" w:rsidRDefault="00A20E7B" w:rsidP="00DE78B2">
      <w:pPr>
        <w:pStyle w:val="ListParagraph"/>
      </w:pPr>
      <w:r>
        <w:t>2.Прочитай слова и реши:</w:t>
      </w:r>
    </w:p>
    <w:p w:rsidR="00A20E7B" w:rsidRDefault="00A20E7B" w:rsidP="00DE78B2">
      <w:pPr>
        <w:pStyle w:val="ListParagraph"/>
      </w:pPr>
      <w:r>
        <w:t>1) Являются ли они частями речи, 2) являются ли они членами предложения? Можно ли эти слова сделать членами предложения? Составь и запиши предложения.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Снежинки, пушистый, ле.кие, хлоп?ями, земля, на,  опускались. Домов,  снежинок, н.сились,  вокруг,  тучи, с ярост?ю.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№19</w:t>
      </w:r>
    </w:p>
    <w:p w:rsidR="00A20E7B" w:rsidRDefault="00A20E7B" w:rsidP="00DE78B2">
      <w:pPr>
        <w:pStyle w:val="ListParagraph"/>
      </w:pPr>
      <w:r>
        <w:t>1.Главные члены предложения (с.34-39 ч.2)</w:t>
      </w:r>
    </w:p>
    <w:p w:rsidR="00A20E7B" w:rsidRDefault="00A20E7B" w:rsidP="00DE78B2">
      <w:pPr>
        <w:pStyle w:val="ListParagraph"/>
      </w:pPr>
      <w:r>
        <w:t>2.Спиши предложения, находя и подчеркивая их главные члены. Указывай над ними частьи речи, а над подлежащим -еще и падеж.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В это утро очень рано</w:t>
      </w:r>
    </w:p>
    <w:p w:rsidR="00A20E7B" w:rsidRDefault="00A20E7B" w:rsidP="00DE78B2">
      <w:pPr>
        <w:pStyle w:val="ListParagraph"/>
      </w:pPr>
      <w:r>
        <w:t>Соскочил щенок с дивана.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Вдруг какой-то страшный зверь</w:t>
      </w:r>
    </w:p>
    <w:p w:rsidR="00A20E7B" w:rsidRDefault="00A20E7B" w:rsidP="00DE78B2">
      <w:pPr>
        <w:pStyle w:val="ListParagraph"/>
      </w:pPr>
      <w:r>
        <w:t>Открывает лапой дверь.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На дверях висел замок.</w:t>
      </w:r>
    </w:p>
    <w:p w:rsidR="00A20E7B" w:rsidRDefault="00A20E7B" w:rsidP="00DE78B2">
      <w:pPr>
        <w:pStyle w:val="ListParagraph"/>
      </w:pPr>
      <w:r>
        <w:t>Взаперти сидел щенок.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В одном переулке стояли дома.</w:t>
      </w:r>
    </w:p>
    <w:p w:rsidR="00A20E7B" w:rsidRDefault="00A20E7B" w:rsidP="00DE78B2">
      <w:pPr>
        <w:pStyle w:val="ListParagraph"/>
      </w:pPr>
      <w:r>
        <w:t>В одном из домов жил упрямый Фома.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№20</w:t>
      </w:r>
    </w:p>
    <w:p w:rsidR="00A20E7B" w:rsidRDefault="00A20E7B" w:rsidP="00DE78B2">
      <w:pPr>
        <w:pStyle w:val="ListParagraph"/>
      </w:pPr>
      <w:r>
        <w:t>1.Зачем другие члены предложения?  (с.40-47 ч.2)</w:t>
      </w:r>
    </w:p>
    <w:p w:rsidR="00A20E7B" w:rsidRDefault="00A20E7B" w:rsidP="00DE78B2">
      <w:pPr>
        <w:pStyle w:val="ListParagraph"/>
      </w:pPr>
      <w:r>
        <w:t>2.Озаглавь и спиши текст о мальчике-трусишке.   Над  подлежащим укажи число и род.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Мама открал.  дверь. Комнату зал.вал.  со?нце . Но под потолком горел.  люстра. На тумбочке ст.ял.  зажженная  лампа.  А  на  столе лежал?  зажженный  фонарик.  Из  (под) кр.вати  пок.зал.сь  голова  мальчи.ки.  Потом на  ж.воте  выл..   весь  Петька.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№21</w:t>
      </w:r>
    </w:p>
    <w:p w:rsidR="00A20E7B" w:rsidRDefault="00A20E7B" w:rsidP="00DE78B2">
      <w:pPr>
        <w:pStyle w:val="ListParagraph"/>
      </w:pPr>
      <w:r>
        <w:t>1.Род и число имен существительных и прилагательных. (с.62-68 ч.2)</w:t>
      </w:r>
    </w:p>
    <w:p w:rsidR="00A20E7B" w:rsidRDefault="00A20E7B" w:rsidP="00DE78B2">
      <w:pPr>
        <w:pStyle w:val="ListParagraph"/>
      </w:pPr>
      <w:r>
        <w:t>2.Спиши текст, решая орфографические задачи. В каждом предложении подчеркни главные члены предложения.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  <w:r>
        <w:t>Утро было ч.десн..  . Свеж.й  пуш.ст.й  снег  укрыл  землю.  Лес  был  м.хнат.й,  бел.й,  а  над ним  с.нел.   прозрачн..   зимн..  небо.  Мы осматривали  на  снегу  ноч?н..  следы  зверей.</w:t>
      </w:r>
    </w:p>
    <w:p w:rsidR="00A20E7B" w:rsidRDefault="00A20E7B" w:rsidP="00DE78B2">
      <w:pPr>
        <w:pStyle w:val="ListParagraph"/>
      </w:pPr>
    </w:p>
    <w:p w:rsidR="00A20E7B" w:rsidRDefault="00A20E7B" w:rsidP="00DE78B2">
      <w:pPr>
        <w:pStyle w:val="ListParagraph"/>
      </w:pPr>
    </w:p>
    <w:p w:rsidR="00A20E7B" w:rsidRDefault="00A20E7B" w:rsidP="00D03680">
      <w:pPr>
        <w:pStyle w:val="ListParagraph"/>
        <w:jc w:val="center"/>
        <w:rPr>
          <w:b/>
        </w:rPr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№22</w:t>
      </w:r>
    </w:p>
    <w:p w:rsidR="00A20E7B" w:rsidRDefault="00A20E7B" w:rsidP="00CD0FE3">
      <w:pPr>
        <w:pStyle w:val="ListParagraph"/>
      </w:pPr>
      <w:r>
        <w:t>1.Анализируем имя существительное и имя прилагательное как части речи. (с.70-71 ч.2)</w:t>
      </w:r>
    </w:p>
    <w:p w:rsidR="00A20E7B" w:rsidRDefault="00A20E7B" w:rsidP="00CD0FE3">
      <w:pPr>
        <w:pStyle w:val="ListParagraph"/>
      </w:pPr>
      <w:r>
        <w:t>2.Озаглавь текст, спиши, обозначая границы предложения.  Выполни анализ указанных слов.</w:t>
      </w:r>
    </w:p>
    <w:p w:rsidR="00A20E7B" w:rsidRDefault="00A20E7B" w:rsidP="00CD0FE3">
      <w:pPr>
        <w:pStyle w:val="ListParagraph"/>
      </w:pPr>
    </w:p>
    <w:p w:rsidR="00A20E7B" w:rsidRDefault="00A20E7B" w:rsidP="00CD0FE3">
      <w:pPr>
        <w:pStyle w:val="ListParagraph"/>
      </w:pPr>
      <w:r>
        <w:t>Они  сине-черные  в.круг/к  клюва у них  виднеется  ш.рок.. (ч.р.)  бел..   п.тно  (ч.р.)  вот и  з.вут  их бел.но.ми  птицами.</w:t>
      </w:r>
    </w:p>
    <w:p w:rsidR="00A20E7B" w:rsidRDefault="00A20E7B" w:rsidP="00CD0FE3">
      <w:pPr>
        <w:pStyle w:val="ListParagraph"/>
      </w:pPr>
    </w:p>
    <w:p w:rsidR="00A20E7B" w:rsidRDefault="00A20E7B" w:rsidP="00CD0FE3">
      <w:pPr>
        <w:pStyle w:val="ListParagraph"/>
      </w:pPr>
    </w:p>
    <w:p w:rsidR="00A20E7B" w:rsidRPr="00D03680" w:rsidRDefault="00A20E7B" w:rsidP="00D03680">
      <w:pPr>
        <w:pStyle w:val="ListParagraph"/>
        <w:jc w:val="center"/>
        <w:rPr>
          <w:b/>
        </w:rPr>
      </w:pPr>
      <w:r w:rsidRPr="00D03680">
        <w:rPr>
          <w:b/>
        </w:rPr>
        <w:t>Билет №23</w:t>
      </w:r>
    </w:p>
    <w:p w:rsidR="00A20E7B" w:rsidRDefault="00A20E7B" w:rsidP="0092228F">
      <w:pPr>
        <w:pStyle w:val="ListParagraph"/>
        <w:numPr>
          <w:ilvl w:val="0"/>
          <w:numId w:val="2"/>
        </w:numPr>
      </w:pPr>
      <w:r>
        <w:t xml:space="preserve">Какую работу выполняет  </w:t>
      </w:r>
      <w:r w:rsidRPr="0092228F">
        <w:rPr>
          <w:b/>
        </w:rPr>
        <w:t>ь</w:t>
      </w:r>
      <w:r>
        <w:t xml:space="preserve"> ? (с.73-74 ч.2)</w:t>
      </w:r>
    </w:p>
    <w:p w:rsidR="00A20E7B" w:rsidRDefault="00A20E7B" w:rsidP="0092228F">
      <w:pPr>
        <w:pStyle w:val="ListParagraph"/>
        <w:numPr>
          <w:ilvl w:val="0"/>
          <w:numId w:val="2"/>
        </w:numPr>
      </w:pPr>
      <w:r>
        <w:t>Спиши предложения. Над словами с буквами шипящих на конце указывай часть речи, а над именами существительными- еще и род.</w:t>
      </w:r>
    </w:p>
    <w:p w:rsidR="00A20E7B" w:rsidRDefault="00A20E7B" w:rsidP="00A5370A">
      <w:r>
        <w:t>Дремлет чу.кий камыш? . Тиш? –безлюд?е  в.кру.    .(Не)  утонет  в  реч?ке  мяч? . В дом  л.сной вернулся  еж ?.   Для  больного  ч.л.века  нужен  врач? , нужна аптека. Любую вещ?  нужно береч? .</w:t>
      </w:r>
    </w:p>
    <w:p w:rsidR="00A20E7B" w:rsidRDefault="00A20E7B" w:rsidP="00A5370A"/>
    <w:p w:rsidR="00A20E7B" w:rsidRDefault="00A20E7B" w:rsidP="00D03680">
      <w:pPr>
        <w:jc w:val="center"/>
        <w:rPr>
          <w:b/>
        </w:rPr>
      </w:pPr>
    </w:p>
    <w:p w:rsidR="00A20E7B" w:rsidRPr="00D03680" w:rsidRDefault="00A20E7B" w:rsidP="00D03680">
      <w:pPr>
        <w:jc w:val="center"/>
        <w:rPr>
          <w:b/>
        </w:rPr>
      </w:pPr>
      <w:r w:rsidRPr="00D03680">
        <w:rPr>
          <w:b/>
        </w:rPr>
        <w:t>Билет №24</w:t>
      </w:r>
    </w:p>
    <w:p w:rsidR="00A20E7B" w:rsidRDefault="00A20E7B" w:rsidP="00A5370A">
      <w:r>
        <w:t>1.Оцениваем,  описываем,  повествуем. (с.107-109 , с.115  ч.2).</w:t>
      </w:r>
    </w:p>
    <w:p w:rsidR="00A20E7B" w:rsidRDefault="00A20E7B" w:rsidP="0092228F">
      <w:r>
        <w:t>2. Спиши отрывок.  Отметь части, которые есть в отрывке: повествование (пов.), оценка (оц.)</w:t>
      </w:r>
    </w:p>
    <w:p w:rsidR="00A20E7B" w:rsidRDefault="00A20E7B" w:rsidP="0092228F">
      <w:r>
        <w:t>Сели пить чай.  Яшка  вскочил  на  стол,  огл.делся  и  увид.л  сах.рницу.  Он  з.пус?тил  (в) нее свою ч.рную  ла.ку  и  схв.тил  кусоч.к.  Потом прыг на дверь!  Он прыгал очень  ле.ко,  как  л.тал.</w:t>
      </w:r>
    </w:p>
    <w:p w:rsidR="00A20E7B" w:rsidRDefault="00A20E7B" w:rsidP="0092228F"/>
    <w:p w:rsidR="00A20E7B" w:rsidRPr="00D42415" w:rsidRDefault="00A20E7B" w:rsidP="00D42415">
      <w:pPr>
        <w:jc w:val="center"/>
        <w:rPr>
          <w:b/>
        </w:rPr>
      </w:pPr>
      <w:r w:rsidRPr="00D42415">
        <w:rPr>
          <w:b/>
        </w:rPr>
        <w:t>Билет №25</w:t>
      </w:r>
    </w:p>
    <w:p w:rsidR="00A20E7B" w:rsidRDefault="00A20E7B" w:rsidP="0092228F">
      <w:r>
        <w:t>1.Рисуем словесные этюды. (с.118-119 ч.2)</w:t>
      </w:r>
    </w:p>
    <w:p w:rsidR="00A20E7B" w:rsidRPr="0073182E" w:rsidRDefault="00A20E7B" w:rsidP="0092228F">
      <w:r>
        <w:t>2.Нарисуй письменно картину по весенним впечатлениям.</w:t>
      </w:r>
    </w:p>
    <w:sectPr w:rsidR="00A20E7B" w:rsidRPr="0073182E" w:rsidSect="0050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7BEC"/>
    <w:multiLevelType w:val="hybridMultilevel"/>
    <w:tmpl w:val="0A06DFB2"/>
    <w:lvl w:ilvl="0" w:tplc="9FFAC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347099"/>
    <w:multiLevelType w:val="hybridMultilevel"/>
    <w:tmpl w:val="EA4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03"/>
    <w:rsid w:val="00023B3E"/>
    <w:rsid w:val="000626B3"/>
    <w:rsid w:val="00205A4E"/>
    <w:rsid w:val="002C34F7"/>
    <w:rsid w:val="002D7D9E"/>
    <w:rsid w:val="002E5543"/>
    <w:rsid w:val="002F4C7A"/>
    <w:rsid w:val="0039435A"/>
    <w:rsid w:val="00394B03"/>
    <w:rsid w:val="003A41B4"/>
    <w:rsid w:val="003C02D6"/>
    <w:rsid w:val="003D12F5"/>
    <w:rsid w:val="00454919"/>
    <w:rsid w:val="004E45FB"/>
    <w:rsid w:val="004E6EAA"/>
    <w:rsid w:val="005016E4"/>
    <w:rsid w:val="00513928"/>
    <w:rsid w:val="00575047"/>
    <w:rsid w:val="005A4304"/>
    <w:rsid w:val="0073182E"/>
    <w:rsid w:val="00765FC6"/>
    <w:rsid w:val="007A27DA"/>
    <w:rsid w:val="00824E6B"/>
    <w:rsid w:val="008964B2"/>
    <w:rsid w:val="0092228F"/>
    <w:rsid w:val="009F5DD2"/>
    <w:rsid w:val="00A048C5"/>
    <w:rsid w:val="00A20E7B"/>
    <w:rsid w:val="00A5370A"/>
    <w:rsid w:val="00A67279"/>
    <w:rsid w:val="00B80533"/>
    <w:rsid w:val="00B85AE7"/>
    <w:rsid w:val="00BB6346"/>
    <w:rsid w:val="00BD75F9"/>
    <w:rsid w:val="00C01265"/>
    <w:rsid w:val="00C0290A"/>
    <w:rsid w:val="00C737C8"/>
    <w:rsid w:val="00CD0FE3"/>
    <w:rsid w:val="00CD792B"/>
    <w:rsid w:val="00D03680"/>
    <w:rsid w:val="00D42415"/>
    <w:rsid w:val="00D53E4A"/>
    <w:rsid w:val="00DE286E"/>
    <w:rsid w:val="00DE78B2"/>
    <w:rsid w:val="00E01C24"/>
    <w:rsid w:val="00EE5AD0"/>
    <w:rsid w:val="00F03B53"/>
    <w:rsid w:val="00F26CB9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6</Pages>
  <Words>1271</Words>
  <Characters>7247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003</cp:lastModifiedBy>
  <cp:revision>25</cp:revision>
  <cp:lastPrinted>2015-01-30T09:06:00Z</cp:lastPrinted>
  <dcterms:created xsi:type="dcterms:W3CDTF">2015-01-22T17:05:00Z</dcterms:created>
  <dcterms:modified xsi:type="dcterms:W3CDTF">2015-01-30T09:09:00Z</dcterms:modified>
</cp:coreProperties>
</file>