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ED" w:rsidRPr="000A1E2D" w:rsidRDefault="00687DED" w:rsidP="006528A8">
      <w:pPr>
        <w:jc w:val="center"/>
        <w:rPr>
          <w:b/>
          <w:sz w:val="28"/>
          <w:szCs w:val="28"/>
        </w:rPr>
      </w:pPr>
      <w:r w:rsidRPr="000A1E2D">
        <w:rPr>
          <w:b/>
          <w:sz w:val="28"/>
          <w:szCs w:val="28"/>
        </w:rPr>
        <w:t xml:space="preserve">Билеты по окружающему миру </w:t>
      </w:r>
    </w:p>
    <w:p w:rsidR="00687DED" w:rsidRPr="000A1E2D" w:rsidRDefault="00687DED" w:rsidP="006528A8">
      <w:pPr>
        <w:jc w:val="center"/>
        <w:rPr>
          <w:b/>
          <w:sz w:val="28"/>
          <w:szCs w:val="28"/>
        </w:rPr>
      </w:pPr>
      <w:r w:rsidRPr="000A1E2D">
        <w:rPr>
          <w:b/>
          <w:sz w:val="28"/>
          <w:szCs w:val="28"/>
        </w:rPr>
        <w:t>3 класс</w:t>
      </w:r>
    </w:p>
    <w:p w:rsidR="00687DED" w:rsidRDefault="00687DED" w:rsidP="006528A8">
      <w:pPr>
        <w:jc w:val="center"/>
        <w:rPr>
          <w:b/>
        </w:rPr>
      </w:pPr>
      <w:r w:rsidRPr="006528A8">
        <w:rPr>
          <w:b/>
        </w:rPr>
        <w:t>Билет №1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1 .</w:t>
      </w:r>
      <w:r w:rsidRPr="006528A8">
        <w:rPr>
          <w:sz w:val="24"/>
          <w:szCs w:val="24"/>
        </w:rPr>
        <w:t>Земля наш общий дом.</w:t>
      </w:r>
      <w:r>
        <w:rPr>
          <w:sz w:val="24"/>
          <w:szCs w:val="24"/>
        </w:rPr>
        <w:t xml:space="preserve"> (с.8-13 ч.1)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2. Организм человека. (с.6-12  ч.2)</w:t>
      </w:r>
    </w:p>
    <w:p w:rsidR="00687DED" w:rsidRPr="00293150" w:rsidRDefault="00687DED" w:rsidP="00293150">
      <w:pPr>
        <w:jc w:val="center"/>
        <w:rPr>
          <w:b/>
          <w:sz w:val="24"/>
          <w:szCs w:val="24"/>
        </w:rPr>
      </w:pPr>
      <w:r w:rsidRPr="00293150">
        <w:rPr>
          <w:b/>
          <w:sz w:val="24"/>
          <w:szCs w:val="24"/>
        </w:rPr>
        <w:t>Билет №2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1.Все изменяется под солнцем. (с.14-21 ч.1)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2.Надежная опора и защита.  (с.13-20 ч.2)</w:t>
      </w:r>
    </w:p>
    <w:p w:rsidR="00687DED" w:rsidRPr="00293150" w:rsidRDefault="00687DED" w:rsidP="00293150">
      <w:pPr>
        <w:jc w:val="center"/>
        <w:rPr>
          <w:b/>
          <w:sz w:val="24"/>
          <w:szCs w:val="24"/>
        </w:rPr>
      </w:pPr>
      <w:r w:rsidRPr="00293150">
        <w:rPr>
          <w:b/>
          <w:sz w:val="24"/>
          <w:szCs w:val="24"/>
        </w:rPr>
        <w:t>Билет №3</w:t>
      </w:r>
    </w:p>
    <w:p w:rsidR="00687DED" w:rsidRDefault="00687DED" w:rsidP="00293150">
      <w:pPr>
        <w:rPr>
          <w:sz w:val="24"/>
          <w:szCs w:val="24"/>
        </w:rPr>
      </w:pPr>
      <w:r w:rsidRPr="0029315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93150">
        <w:rPr>
          <w:sz w:val="24"/>
          <w:szCs w:val="24"/>
        </w:rPr>
        <w:t>Времена года. (с.22-29</w:t>
      </w:r>
      <w:r>
        <w:rPr>
          <w:sz w:val="24"/>
          <w:szCs w:val="24"/>
        </w:rPr>
        <w:t xml:space="preserve"> ч.1</w:t>
      </w:r>
      <w:r w:rsidRPr="00293150">
        <w:rPr>
          <w:sz w:val="24"/>
          <w:szCs w:val="24"/>
        </w:rPr>
        <w:t>)</w:t>
      </w:r>
    </w:p>
    <w:p w:rsidR="00687DED" w:rsidRDefault="00687DED" w:rsidP="00293150">
      <w:pPr>
        <w:rPr>
          <w:sz w:val="24"/>
          <w:szCs w:val="24"/>
        </w:rPr>
      </w:pPr>
      <w:r>
        <w:rPr>
          <w:sz w:val="24"/>
          <w:szCs w:val="24"/>
        </w:rPr>
        <w:t>Верные помощники-мышцы. (с.21-23 ч.2)</w:t>
      </w:r>
    </w:p>
    <w:p w:rsidR="00687DED" w:rsidRPr="00293150" w:rsidRDefault="00687DED" w:rsidP="00293150">
      <w:pPr>
        <w:jc w:val="center"/>
        <w:rPr>
          <w:b/>
          <w:sz w:val="24"/>
          <w:szCs w:val="24"/>
        </w:rPr>
      </w:pPr>
      <w:r w:rsidRPr="00293150">
        <w:rPr>
          <w:b/>
          <w:sz w:val="24"/>
          <w:szCs w:val="24"/>
        </w:rPr>
        <w:t>Билет №4</w:t>
      </w:r>
    </w:p>
    <w:p w:rsidR="00687DED" w:rsidRPr="00293150" w:rsidRDefault="00687DED" w:rsidP="002931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3150">
        <w:rPr>
          <w:sz w:val="24"/>
          <w:szCs w:val="24"/>
        </w:rPr>
        <w:t>Атмосферные явления и погода.  (с.30 -35 ч.1)</w:t>
      </w:r>
    </w:p>
    <w:p w:rsidR="00687DED" w:rsidRDefault="00687DED" w:rsidP="002931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Органы дыхания. (с.24-27 ч.2)</w:t>
      </w:r>
    </w:p>
    <w:p w:rsidR="00687DED" w:rsidRPr="00293150" w:rsidRDefault="00687DED" w:rsidP="00293150">
      <w:pPr>
        <w:pStyle w:val="ListParagraph"/>
        <w:jc w:val="center"/>
        <w:rPr>
          <w:b/>
          <w:sz w:val="24"/>
          <w:szCs w:val="24"/>
        </w:rPr>
      </w:pPr>
      <w:r w:rsidRPr="00293150">
        <w:rPr>
          <w:b/>
          <w:sz w:val="24"/>
          <w:szCs w:val="24"/>
        </w:rPr>
        <w:t>Билет №5</w:t>
      </w:r>
    </w:p>
    <w:p w:rsidR="00687DED" w:rsidRDefault="00687DED" w:rsidP="002931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3150">
        <w:rPr>
          <w:sz w:val="24"/>
          <w:szCs w:val="24"/>
        </w:rPr>
        <w:t>Тепло и холод. (с.36-39</w:t>
      </w:r>
      <w:r>
        <w:rPr>
          <w:sz w:val="24"/>
          <w:szCs w:val="24"/>
        </w:rPr>
        <w:t xml:space="preserve"> ч.1</w:t>
      </w:r>
      <w:r w:rsidRPr="00293150">
        <w:rPr>
          <w:sz w:val="24"/>
          <w:szCs w:val="24"/>
        </w:rPr>
        <w:t>)</w:t>
      </w:r>
    </w:p>
    <w:p w:rsidR="00687DED" w:rsidRDefault="00687DED" w:rsidP="002931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Кровеносная система. (с.28-33 ч.2)</w:t>
      </w:r>
    </w:p>
    <w:p w:rsidR="00687DED" w:rsidRPr="00CD27CF" w:rsidRDefault="00687DED" w:rsidP="00CD27CF">
      <w:pPr>
        <w:ind w:left="360"/>
        <w:jc w:val="center"/>
        <w:rPr>
          <w:b/>
          <w:sz w:val="24"/>
          <w:szCs w:val="24"/>
        </w:rPr>
      </w:pPr>
      <w:r w:rsidRPr="00CD27CF">
        <w:rPr>
          <w:b/>
          <w:sz w:val="24"/>
          <w:szCs w:val="24"/>
        </w:rPr>
        <w:t>Билет №6</w:t>
      </w:r>
    </w:p>
    <w:p w:rsidR="00687DED" w:rsidRDefault="00687DED" w:rsidP="00CD27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D27CF">
        <w:rPr>
          <w:sz w:val="24"/>
          <w:szCs w:val="24"/>
        </w:rPr>
        <w:t>Прогноз погоды. (с.40-44</w:t>
      </w:r>
      <w:r>
        <w:rPr>
          <w:sz w:val="24"/>
          <w:szCs w:val="24"/>
        </w:rPr>
        <w:t xml:space="preserve"> ч.1</w:t>
      </w:r>
      <w:r w:rsidRPr="00CD27CF">
        <w:rPr>
          <w:sz w:val="24"/>
          <w:szCs w:val="24"/>
        </w:rPr>
        <w:t>)</w:t>
      </w:r>
    </w:p>
    <w:p w:rsidR="00687DED" w:rsidRDefault="00687DED" w:rsidP="00CD27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Органы пищеварения. (с. 34-40 ч.2)</w:t>
      </w:r>
    </w:p>
    <w:p w:rsidR="00687DED" w:rsidRDefault="00687DED" w:rsidP="00CD27CF">
      <w:pPr>
        <w:pStyle w:val="ListParagraph"/>
        <w:jc w:val="center"/>
        <w:rPr>
          <w:b/>
          <w:sz w:val="24"/>
          <w:szCs w:val="24"/>
        </w:rPr>
      </w:pPr>
    </w:p>
    <w:p w:rsidR="00687DED" w:rsidRPr="00CD27CF" w:rsidRDefault="00687DED" w:rsidP="00CD27CF">
      <w:pPr>
        <w:pStyle w:val="ListParagraph"/>
        <w:jc w:val="center"/>
        <w:rPr>
          <w:b/>
          <w:sz w:val="24"/>
          <w:szCs w:val="24"/>
        </w:rPr>
      </w:pPr>
      <w:r w:rsidRPr="00CD27CF">
        <w:rPr>
          <w:b/>
          <w:sz w:val="24"/>
          <w:szCs w:val="24"/>
        </w:rPr>
        <w:t>Билет №7</w:t>
      </w:r>
    </w:p>
    <w:p w:rsidR="00687DED" w:rsidRDefault="00687DED" w:rsidP="00CD27C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D27CF">
        <w:rPr>
          <w:sz w:val="24"/>
          <w:szCs w:val="24"/>
        </w:rPr>
        <w:t>Необычные атмосферные явления. (с.45-50</w:t>
      </w:r>
      <w:r>
        <w:rPr>
          <w:sz w:val="24"/>
          <w:szCs w:val="24"/>
        </w:rPr>
        <w:t xml:space="preserve"> ч.1</w:t>
      </w:r>
      <w:r w:rsidRPr="00CD27CF">
        <w:rPr>
          <w:sz w:val="24"/>
          <w:szCs w:val="24"/>
        </w:rPr>
        <w:t>)</w:t>
      </w:r>
    </w:p>
    <w:p w:rsidR="00687DED" w:rsidRDefault="00687DED" w:rsidP="00CD27C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Органы очистки организма.   (с.41-45 ч.2) </w:t>
      </w:r>
    </w:p>
    <w:p w:rsidR="00687DED" w:rsidRDefault="00687DED" w:rsidP="00CD27CF">
      <w:pPr>
        <w:pStyle w:val="ListParagraph"/>
        <w:rPr>
          <w:sz w:val="24"/>
          <w:szCs w:val="24"/>
        </w:rPr>
      </w:pPr>
    </w:p>
    <w:p w:rsidR="00687DED" w:rsidRPr="00CD27CF" w:rsidRDefault="00687DED" w:rsidP="00CD27CF">
      <w:pPr>
        <w:pStyle w:val="ListParagraph"/>
        <w:jc w:val="center"/>
        <w:rPr>
          <w:b/>
          <w:sz w:val="24"/>
          <w:szCs w:val="24"/>
        </w:rPr>
      </w:pPr>
      <w:r w:rsidRPr="00CD27CF">
        <w:rPr>
          <w:b/>
          <w:sz w:val="24"/>
          <w:szCs w:val="24"/>
        </w:rPr>
        <w:t>Билет №8</w:t>
      </w:r>
    </w:p>
    <w:p w:rsidR="00687DED" w:rsidRDefault="00687DED" w:rsidP="004832E9">
      <w:pPr>
        <w:pStyle w:val="ListParagraph"/>
        <w:ind w:left="360"/>
        <w:rPr>
          <w:sz w:val="24"/>
          <w:szCs w:val="24"/>
        </w:rPr>
      </w:pPr>
    </w:p>
    <w:p w:rsidR="00687DED" w:rsidRDefault="00687DED" w:rsidP="00CD27C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D27CF">
        <w:rPr>
          <w:sz w:val="24"/>
          <w:szCs w:val="24"/>
        </w:rPr>
        <w:t>Осень в природе. (с.52-56</w:t>
      </w:r>
      <w:r>
        <w:rPr>
          <w:sz w:val="24"/>
          <w:szCs w:val="24"/>
        </w:rPr>
        <w:t xml:space="preserve"> ч.1</w:t>
      </w:r>
      <w:r w:rsidRPr="00CD27CF">
        <w:rPr>
          <w:sz w:val="24"/>
          <w:szCs w:val="24"/>
        </w:rPr>
        <w:t>)</w:t>
      </w:r>
    </w:p>
    <w:p w:rsidR="00687DED" w:rsidRDefault="00687DED" w:rsidP="00CD27C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Нервная система. (с.46-51 ч.2)</w:t>
      </w:r>
    </w:p>
    <w:p w:rsidR="00687DED" w:rsidRDefault="00687DED" w:rsidP="00CD27CF">
      <w:pPr>
        <w:jc w:val="center"/>
        <w:rPr>
          <w:b/>
          <w:sz w:val="24"/>
          <w:szCs w:val="24"/>
        </w:rPr>
      </w:pPr>
    </w:p>
    <w:p w:rsidR="00687DED" w:rsidRPr="00CD27CF" w:rsidRDefault="00687DED" w:rsidP="00CD27CF">
      <w:pPr>
        <w:jc w:val="center"/>
        <w:rPr>
          <w:b/>
          <w:sz w:val="24"/>
          <w:szCs w:val="24"/>
        </w:rPr>
      </w:pPr>
      <w:r w:rsidRPr="00CD27CF">
        <w:rPr>
          <w:b/>
          <w:sz w:val="24"/>
          <w:szCs w:val="24"/>
        </w:rPr>
        <w:t>Билет №9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1 Осенние явления в жизни животных (с.57-62 ч.1)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2.Органы зрения и слуха. (с.52-56 ч.2)</w:t>
      </w:r>
    </w:p>
    <w:p w:rsidR="00687DED" w:rsidRDefault="00687DED" w:rsidP="00CD27CF">
      <w:pPr>
        <w:jc w:val="center"/>
        <w:rPr>
          <w:sz w:val="24"/>
          <w:szCs w:val="24"/>
        </w:rPr>
      </w:pPr>
    </w:p>
    <w:p w:rsidR="00687DED" w:rsidRPr="00CD27CF" w:rsidRDefault="00687DED" w:rsidP="00CD27CF">
      <w:pPr>
        <w:jc w:val="center"/>
        <w:rPr>
          <w:b/>
          <w:sz w:val="24"/>
          <w:szCs w:val="24"/>
        </w:rPr>
      </w:pPr>
      <w:r w:rsidRPr="00CD27CF">
        <w:rPr>
          <w:b/>
          <w:sz w:val="24"/>
          <w:szCs w:val="24"/>
        </w:rPr>
        <w:t>Билет № 10</w:t>
      </w:r>
    </w:p>
    <w:p w:rsidR="00687DED" w:rsidRDefault="00687DED" w:rsidP="00CD2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D27CF">
        <w:rPr>
          <w:sz w:val="24"/>
          <w:szCs w:val="24"/>
        </w:rPr>
        <w:t>Осенняя пора. (с.63-70</w:t>
      </w:r>
      <w:r>
        <w:rPr>
          <w:sz w:val="24"/>
          <w:szCs w:val="24"/>
        </w:rPr>
        <w:t xml:space="preserve"> ч.1</w:t>
      </w:r>
      <w:r w:rsidRPr="00CD27CF">
        <w:rPr>
          <w:sz w:val="24"/>
          <w:szCs w:val="24"/>
        </w:rPr>
        <w:t>)</w:t>
      </w:r>
    </w:p>
    <w:p w:rsidR="00687DED" w:rsidRDefault="00687DED" w:rsidP="00CD27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Органы обоняния, вкуса, осязания. (с.57-60 ч.2)</w:t>
      </w:r>
    </w:p>
    <w:p w:rsidR="00687DED" w:rsidRPr="00CD27CF" w:rsidRDefault="00687DED" w:rsidP="000A1E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CD27CF">
        <w:rPr>
          <w:b/>
          <w:sz w:val="24"/>
          <w:szCs w:val="24"/>
        </w:rPr>
        <w:t>Билет №11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1.Тела и вещества.  (с.72-77 ч.1)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2.Как лечились наши предки. (с.61-63 ч.2)</w:t>
      </w:r>
    </w:p>
    <w:p w:rsidR="00687DED" w:rsidRPr="00CD27CF" w:rsidRDefault="00687DED" w:rsidP="00CD27CF">
      <w:pPr>
        <w:jc w:val="center"/>
        <w:rPr>
          <w:b/>
          <w:sz w:val="24"/>
          <w:szCs w:val="24"/>
        </w:rPr>
      </w:pPr>
      <w:r w:rsidRPr="00CD27CF">
        <w:rPr>
          <w:b/>
          <w:sz w:val="24"/>
          <w:szCs w:val="24"/>
        </w:rPr>
        <w:t>Билет №12</w:t>
      </w:r>
    </w:p>
    <w:p w:rsidR="00687DED" w:rsidRDefault="00687DED" w:rsidP="00CD4BF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D4BFB">
        <w:rPr>
          <w:sz w:val="24"/>
          <w:szCs w:val="24"/>
        </w:rPr>
        <w:t>Удивительные открытия. (с.78-85</w:t>
      </w:r>
      <w:r>
        <w:rPr>
          <w:sz w:val="24"/>
          <w:szCs w:val="24"/>
        </w:rPr>
        <w:t xml:space="preserve"> ч.1</w:t>
      </w:r>
      <w:r w:rsidRPr="00CD4BFB">
        <w:rPr>
          <w:sz w:val="24"/>
          <w:szCs w:val="24"/>
        </w:rPr>
        <w:t>)</w:t>
      </w:r>
    </w:p>
    <w:p w:rsidR="00687DED" w:rsidRDefault="00687DED" w:rsidP="00CD4BF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Весна света. (с.66-69  ч.2)</w:t>
      </w:r>
    </w:p>
    <w:p w:rsidR="00687DED" w:rsidRPr="00CD4BFB" w:rsidRDefault="00687DED" w:rsidP="00CD4BFB">
      <w:pPr>
        <w:jc w:val="center"/>
        <w:rPr>
          <w:b/>
          <w:sz w:val="24"/>
          <w:szCs w:val="24"/>
        </w:rPr>
      </w:pPr>
      <w:r w:rsidRPr="00CD4BFB">
        <w:rPr>
          <w:b/>
          <w:sz w:val="24"/>
          <w:szCs w:val="24"/>
        </w:rPr>
        <w:t>Билет № 13</w:t>
      </w:r>
    </w:p>
    <w:p w:rsidR="00687DED" w:rsidRDefault="00687DED" w:rsidP="00CD4B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D4BFB">
        <w:rPr>
          <w:sz w:val="24"/>
          <w:szCs w:val="24"/>
        </w:rPr>
        <w:t>Воздух и его свойства. (с.86-91</w:t>
      </w:r>
      <w:r>
        <w:rPr>
          <w:sz w:val="24"/>
          <w:szCs w:val="24"/>
        </w:rPr>
        <w:t xml:space="preserve"> ч.1</w:t>
      </w:r>
      <w:r w:rsidRPr="00CD4BFB">
        <w:rPr>
          <w:sz w:val="24"/>
          <w:szCs w:val="24"/>
        </w:rPr>
        <w:t>)</w:t>
      </w:r>
    </w:p>
    <w:p w:rsidR="00687DED" w:rsidRDefault="00687DED" w:rsidP="00CD4BF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Развитие животных. (с.73-76 ч.2)</w:t>
      </w:r>
    </w:p>
    <w:p w:rsidR="00687DED" w:rsidRPr="00CD4BFB" w:rsidRDefault="00687DED" w:rsidP="00CD4BFB">
      <w:pPr>
        <w:jc w:val="center"/>
        <w:rPr>
          <w:b/>
          <w:sz w:val="24"/>
          <w:szCs w:val="24"/>
        </w:rPr>
      </w:pPr>
      <w:r w:rsidRPr="00CD4BFB">
        <w:rPr>
          <w:b/>
          <w:sz w:val="24"/>
          <w:szCs w:val="24"/>
        </w:rPr>
        <w:t>Билет №14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1.Как используют воздух. (с.92-94 ч.1)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2.Развитие животных. (с.73-75 ч.2)</w:t>
      </w:r>
    </w:p>
    <w:p w:rsidR="00687DED" w:rsidRPr="009A57D3" w:rsidRDefault="00687DED" w:rsidP="009A57D3">
      <w:pPr>
        <w:jc w:val="center"/>
        <w:rPr>
          <w:b/>
          <w:sz w:val="24"/>
          <w:szCs w:val="24"/>
        </w:rPr>
      </w:pPr>
      <w:r w:rsidRPr="009A57D3">
        <w:rPr>
          <w:b/>
          <w:sz w:val="24"/>
          <w:szCs w:val="24"/>
        </w:rPr>
        <w:t>Билет №15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1.Замечательное вещество- вода. (с.95-101 ч.1)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2.Развитие рыб и земноводных. (с.76-77 ч.2)</w:t>
      </w:r>
    </w:p>
    <w:p w:rsidR="00687DED" w:rsidRPr="009A57D3" w:rsidRDefault="00687DED" w:rsidP="009A57D3">
      <w:pPr>
        <w:jc w:val="center"/>
        <w:rPr>
          <w:b/>
          <w:sz w:val="24"/>
          <w:szCs w:val="24"/>
        </w:rPr>
      </w:pPr>
      <w:r w:rsidRPr="009A57D3">
        <w:rPr>
          <w:b/>
          <w:sz w:val="24"/>
          <w:szCs w:val="24"/>
        </w:rPr>
        <w:t>Билет № 16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1.Превращение воды.  (с.102-106 ч.1)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2.Стадии развития насекомых. (с.78-80 ч.2)</w:t>
      </w:r>
    </w:p>
    <w:p w:rsidR="00687DED" w:rsidRPr="009A57D3" w:rsidRDefault="00687DED" w:rsidP="009A57D3">
      <w:pPr>
        <w:jc w:val="center"/>
        <w:rPr>
          <w:b/>
          <w:sz w:val="24"/>
          <w:szCs w:val="24"/>
        </w:rPr>
      </w:pPr>
      <w:r w:rsidRPr="009A57D3">
        <w:rPr>
          <w:b/>
          <w:sz w:val="24"/>
          <w:szCs w:val="24"/>
        </w:rPr>
        <w:t>Билет №17</w:t>
      </w:r>
    </w:p>
    <w:p w:rsidR="00687DED" w:rsidRDefault="00687DED" w:rsidP="009A57D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57D3">
        <w:rPr>
          <w:sz w:val="24"/>
          <w:szCs w:val="24"/>
        </w:rPr>
        <w:t>Круговорот воды в природе. (с.107-109</w:t>
      </w:r>
      <w:r>
        <w:rPr>
          <w:sz w:val="24"/>
          <w:szCs w:val="24"/>
        </w:rPr>
        <w:t xml:space="preserve">  ч.1</w:t>
      </w:r>
      <w:r w:rsidRPr="009A57D3">
        <w:rPr>
          <w:sz w:val="24"/>
          <w:szCs w:val="24"/>
        </w:rPr>
        <w:t>)</w:t>
      </w:r>
    </w:p>
    <w:p w:rsidR="00687DED" w:rsidRDefault="00687DED" w:rsidP="009A57D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Развитие цветковых растений. (с.81-85  ч.2)</w:t>
      </w:r>
    </w:p>
    <w:p w:rsidR="00687DED" w:rsidRPr="00E359F4" w:rsidRDefault="00687DED" w:rsidP="00E359F4">
      <w:pPr>
        <w:jc w:val="center"/>
        <w:rPr>
          <w:b/>
          <w:sz w:val="24"/>
          <w:szCs w:val="24"/>
        </w:rPr>
      </w:pPr>
      <w:r w:rsidRPr="00E359F4">
        <w:rPr>
          <w:b/>
          <w:sz w:val="24"/>
          <w:szCs w:val="24"/>
        </w:rPr>
        <w:t>Билет №18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1.Плодородный слой земли   (С.110-114  ч.1</w:t>
      </w:r>
      <w:bookmarkStart w:id="0" w:name="_GoBack"/>
      <w:bookmarkEnd w:id="0"/>
      <w:r>
        <w:rPr>
          <w:sz w:val="24"/>
          <w:szCs w:val="24"/>
        </w:rPr>
        <w:t>)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2.Корни и стебли растений.  (с.86-91 ч.2)</w:t>
      </w:r>
    </w:p>
    <w:p w:rsidR="00687DED" w:rsidRPr="00CA2A1E" w:rsidRDefault="00687DED" w:rsidP="000A1E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CA2A1E">
        <w:rPr>
          <w:b/>
          <w:sz w:val="24"/>
          <w:szCs w:val="24"/>
        </w:rPr>
        <w:t>Билет № 19</w:t>
      </w:r>
    </w:p>
    <w:p w:rsidR="00687DED" w:rsidRDefault="00687DED" w:rsidP="00CA2A1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Обитатели почвы.  (С.115-117 ч.1)</w:t>
      </w:r>
    </w:p>
    <w:p w:rsidR="00687DED" w:rsidRDefault="00687DED" w:rsidP="00CA2A1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Листья растений.  (с.92-100 ч.2)</w:t>
      </w:r>
    </w:p>
    <w:p w:rsidR="00687DED" w:rsidRPr="00CA2A1E" w:rsidRDefault="00687DED" w:rsidP="00CA2A1E">
      <w:pPr>
        <w:jc w:val="center"/>
        <w:rPr>
          <w:b/>
          <w:sz w:val="24"/>
          <w:szCs w:val="24"/>
        </w:rPr>
      </w:pPr>
      <w:r w:rsidRPr="00CA2A1E">
        <w:rPr>
          <w:b/>
          <w:sz w:val="24"/>
          <w:szCs w:val="24"/>
        </w:rPr>
        <w:t>Билет № 20</w:t>
      </w:r>
    </w:p>
    <w:p w:rsidR="00687DED" w:rsidRDefault="00687DED" w:rsidP="00CA2A1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Почва-кормилица.   (С. 118-122 ч.1)</w:t>
      </w:r>
    </w:p>
    <w:p w:rsidR="00687DED" w:rsidRDefault="00687DED" w:rsidP="00CA2A1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Весна воды, тепла и света.  (с.104-108 ч.2)</w:t>
      </w:r>
    </w:p>
    <w:p w:rsidR="00687DED" w:rsidRPr="00CA2A1E" w:rsidRDefault="00687DED" w:rsidP="00CA2A1E">
      <w:pPr>
        <w:jc w:val="center"/>
        <w:rPr>
          <w:b/>
          <w:sz w:val="24"/>
          <w:szCs w:val="24"/>
        </w:rPr>
      </w:pPr>
      <w:r w:rsidRPr="00CA2A1E">
        <w:rPr>
          <w:b/>
          <w:sz w:val="24"/>
          <w:szCs w:val="24"/>
        </w:rPr>
        <w:t>Билет №21</w:t>
      </w:r>
    </w:p>
    <w:p w:rsidR="00687DED" w:rsidRDefault="00687DED" w:rsidP="00CA2A1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Зима в природе.  (С.124-131 ч.1)</w:t>
      </w:r>
    </w:p>
    <w:p w:rsidR="00687DED" w:rsidRDefault="00687DED" w:rsidP="00CA2A1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История вокруг тебя.  (с.110-113 ч.2)</w:t>
      </w:r>
    </w:p>
    <w:p w:rsidR="00687DED" w:rsidRPr="00CA2A1E" w:rsidRDefault="00687DED" w:rsidP="00CA2A1E">
      <w:pPr>
        <w:jc w:val="center"/>
        <w:rPr>
          <w:b/>
          <w:sz w:val="24"/>
          <w:szCs w:val="24"/>
        </w:rPr>
      </w:pPr>
      <w:r w:rsidRPr="00CA2A1E">
        <w:rPr>
          <w:b/>
          <w:sz w:val="24"/>
          <w:szCs w:val="24"/>
        </w:rPr>
        <w:t>Билет №22</w:t>
      </w:r>
    </w:p>
    <w:p w:rsidR="00687DED" w:rsidRDefault="00687DED" w:rsidP="00CA2A1E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Растения зимой. (С.132-136 ч.1)</w:t>
      </w:r>
    </w:p>
    <w:p w:rsidR="00687DED" w:rsidRDefault="00687DED" w:rsidP="00CA2A1E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Природа в жизни наших предков. (с.114-121 ч.2)</w:t>
      </w:r>
    </w:p>
    <w:p w:rsidR="00687DED" w:rsidRPr="0057543D" w:rsidRDefault="00687DED" w:rsidP="0057543D">
      <w:pPr>
        <w:jc w:val="center"/>
        <w:rPr>
          <w:b/>
          <w:sz w:val="24"/>
          <w:szCs w:val="24"/>
        </w:rPr>
      </w:pPr>
      <w:r w:rsidRPr="0057543D">
        <w:rPr>
          <w:b/>
          <w:sz w:val="24"/>
          <w:szCs w:val="24"/>
        </w:rPr>
        <w:t>Билет №23</w:t>
      </w:r>
    </w:p>
    <w:p w:rsidR="00687DED" w:rsidRDefault="00687DED" w:rsidP="0057543D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Как растут деревья. (С.137-138 ч.1)</w:t>
      </w:r>
    </w:p>
    <w:p w:rsidR="00687DED" w:rsidRDefault="00687DED" w:rsidP="0057543D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Образ жизни наших предков.  (с. 122-126 ч.2)</w:t>
      </w:r>
    </w:p>
    <w:p w:rsidR="00687DED" w:rsidRPr="0057543D" w:rsidRDefault="00687DED" w:rsidP="0057543D">
      <w:pPr>
        <w:jc w:val="center"/>
        <w:rPr>
          <w:b/>
          <w:sz w:val="24"/>
          <w:szCs w:val="24"/>
        </w:rPr>
      </w:pPr>
      <w:r w:rsidRPr="0057543D">
        <w:rPr>
          <w:b/>
          <w:sz w:val="24"/>
          <w:szCs w:val="24"/>
        </w:rPr>
        <w:t>Билет №24</w:t>
      </w:r>
    </w:p>
    <w:p w:rsidR="00687DED" w:rsidRDefault="00687DED" w:rsidP="0057543D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Зимняя пора в жизни животных.  (139-149 ч.1)</w:t>
      </w:r>
    </w:p>
    <w:p w:rsidR="00687DED" w:rsidRDefault="00687DED" w:rsidP="0057543D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жизнь на селе в старину. (с.127-132 ч.2)</w:t>
      </w:r>
    </w:p>
    <w:p w:rsidR="00687DED" w:rsidRPr="0057543D" w:rsidRDefault="00687DED" w:rsidP="0057543D">
      <w:pPr>
        <w:jc w:val="center"/>
        <w:rPr>
          <w:b/>
          <w:sz w:val="24"/>
          <w:szCs w:val="24"/>
        </w:rPr>
      </w:pPr>
      <w:r w:rsidRPr="0057543D">
        <w:rPr>
          <w:b/>
          <w:sz w:val="24"/>
          <w:szCs w:val="24"/>
        </w:rPr>
        <w:t>Билет №25</w:t>
      </w:r>
    </w:p>
    <w:p w:rsidR="00687DED" w:rsidRDefault="00687DED" w:rsidP="0057543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Как зимовали наши предки (С.150-152 ч.1)</w:t>
      </w:r>
    </w:p>
    <w:p w:rsidR="00687DED" w:rsidRDefault="00687DED" w:rsidP="0057543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Старинные города. (с.133-136 ч.2)</w:t>
      </w:r>
    </w:p>
    <w:p w:rsidR="00687DED" w:rsidRPr="0057543D" w:rsidRDefault="00687DED" w:rsidP="0057543D">
      <w:pPr>
        <w:jc w:val="center"/>
        <w:rPr>
          <w:b/>
          <w:sz w:val="24"/>
          <w:szCs w:val="24"/>
        </w:rPr>
      </w:pPr>
      <w:r w:rsidRPr="0057543D">
        <w:rPr>
          <w:b/>
          <w:sz w:val="24"/>
          <w:szCs w:val="24"/>
        </w:rPr>
        <w:t>Билет №26</w:t>
      </w:r>
    </w:p>
    <w:p w:rsidR="00687DED" w:rsidRDefault="00687DED" w:rsidP="0057543D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Какими были новогодние праздники в старину. (С.153-156 ч.1)</w:t>
      </w:r>
    </w:p>
    <w:p w:rsidR="00687DED" w:rsidRDefault="00687DED" w:rsidP="0057543D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Город мастеров. (с.137-142 ч.2)</w:t>
      </w:r>
    </w:p>
    <w:p w:rsidR="00687DED" w:rsidRPr="003B6D7B" w:rsidRDefault="00687DED" w:rsidP="003B6D7B">
      <w:pPr>
        <w:jc w:val="center"/>
        <w:rPr>
          <w:b/>
          <w:sz w:val="24"/>
          <w:szCs w:val="24"/>
        </w:rPr>
      </w:pPr>
      <w:r w:rsidRPr="003B6D7B">
        <w:rPr>
          <w:b/>
          <w:sz w:val="24"/>
          <w:szCs w:val="24"/>
        </w:rPr>
        <w:t>Билет №27</w:t>
      </w:r>
    </w:p>
    <w:p w:rsidR="00687DED" w:rsidRDefault="00687DED" w:rsidP="006528A8">
      <w:pPr>
        <w:rPr>
          <w:sz w:val="24"/>
          <w:szCs w:val="24"/>
        </w:rPr>
      </w:pPr>
      <w:r>
        <w:rPr>
          <w:sz w:val="24"/>
          <w:szCs w:val="24"/>
        </w:rPr>
        <w:t>1.Торговое дело на Руси. (с.143-146 ч.2)</w:t>
      </w:r>
    </w:p>
    <w:p w:rsidR="00687DED" w:rsidRPr="006528A8" w:rsidRDefault="00687DED" w:rsidP="006528A8">
      <w:r>
        <w:rPr>
          <w:sz w:val="24"/>
          <w:szCs w:val="24"/>
        </w:rPr>
        <w:t>Одежда наших предков.  (с.147-152 ч.2)</w:t>
      </w:r>
    </w:p>
    <w:sectPr w:rsidR="00687DED" w:rsidRPr="006528A8" w:rsidSect="00F1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235"/>
    <w:multiLevelType w:val="hybridMultilevel"/>
    <w:tmpl w:val="60C2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BC0CB4"/>
    <w:multiLevelType w:val="hybridMultilevel"/>
    <w:tmpl w:val="251AA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937070"/>
    <w:multiLevelType w:val="hybridMultilevel"/>
    <w:tmpl w:val="EE20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E6300A"/>
    <w:multiLevelType w:val="hybridMultilevel"/>
    <w:tmpl w:val="DB4E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E405F9"/>
    <w:multiLevelType w:val="hybridMultilevel"/>
    <w:tmpl w:val="1C06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E47072"/>
    <w:multiLevelType w:val="hybridMultilevel"/>
    <w:tmpl w:val="8E0CF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771936"/>
    <w:multiLevelType w:val="hybridMultilevel"/>
    <w:tmpl w:val="FB0E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016787"/>
    <w:multiLevelType w:val="hybridMultilevel"/>
    <w:tmpl w:val="AC6C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4366DE"/>
    <w:multiLevelType w:val="hybridMultilevel"/>
    <w:tmpl w:val="B8203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B375C"/>
    <w:multiLevelType w:val="hybridMultilevel"/>
    <w:tmpl w:val="9EE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3B64CD"/>
    <w:multiLevelType w:val="hybridMultilevel"/>
    <w:tmpl w:val="0C70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AF450F"/>
    <w:multiLevelType w:val="hybridMultilevel"/>
    <w:tmpl w:val="9D48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F03B91"/>
    <w:multiLevelType w:val="hybridMultilevel"/>
    <w:tmpl w:val="3B90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1B11BD"/>
    <w:multiLevelType w:val="hybridMultilevel"/>
    <w:tmpl w:val="C1B2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AB27A6"/>
    <w:multiLevelType w:val="hybridMultilevel"/>
    <w:tmpl w:val="76F6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132AD8"/>
    <w:multiLevelType w:val="hybridMultilevel"/>
    <w:tmpl w:val="4CAC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3577C3"/>
    <w:multiLevelType w:val="hybridMultilevel"/>
    <w:tmpl w:val="CB66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97033D"/>
    <w:multiLevelType w:val="hybridMultilevel"/>
    <w:tmpl w:val="CE807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6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  <w:num w:numId="15">
    <w:abstractNumId w:val="17"/>
  </w:num>
  <w:num w:numId="16">
    <w:abstractNumId w:val="1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CD5"/>
    <w:rsid w:val="000A1E2D"/>
    <w:rsid w:val="0017177C"/>
    <w:rsid w:val="00293150"/>
    <w:rsid w:val="003B6D7B"/>
    <w:rsid w:val="004832E9"/>
    <w:rsid w:val="0057543D"/>
    <w:rsid w:val="006528A8"/>
    <w:rsid w:val="00687DED"/>
    <w:rsid w:val="006D4702"/>
    <w:rsid w:val="009511CA"/>
    <w:rsid w:val="009A57D3"/>
    <w:rsid w:val="00CA2A1E"/>
    <w:rsid w:val="00CD27CF"/>
    <w:rsid w:val="00CD4BFB"/>
    <w:rsid w:val="00CE4CD5"/>
    <w:rsid w:val="00D615AE"/>
    <w:rsid w:val="00E359F4"/>
    <w:rsid w:val="00F00890"/>
    <w:rsid w:val="00F144B0"/>
    <w:rsid w:val="00F330FC"/>
    <w:rsid w:val="00F937AD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3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379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003</cp:lastModifiedBy>
  <cp:revision>9</cp:revision>
  <cp:lastPrinted>2015-01-30T09:01:00Z</cp:lastPrinted>
  <dcterms:created xsi:type="dcterms:W3CDTF">2015-01-25T18:42:00Z</dcterms:created>
  <dcterms:modified xsi:type="dcterms:W3CDTF">2015-01-30T09:04:00Z</dcterms:modified>
</cp:coreProperties>
</file>