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D3" w:rsidRPr="00370B7B" w:rsidRDefault="00FD44D3" w:rsidP="00370B7B">
      <w:pPr>
        <w:jc w:val="center"/>
        <w:rPr>
          <w:b/>
        </w:rPr>
      </w:pPr>
      <w:r w:rsidRPr="00370B7B">
        <w:rPr>
          <w:b/>
        </w:rPr>
        <w:t>Билет №1</w:t>
      </w:r>
    </w:p>
    <w:p w:rsidR="00FD44D3" w:rsidRDefault="00FD44D3">
      <w:r>
        <w:t>1.Сочетательное  свойство  умножения. (Правило)</w:t>
      </w:r>
    </w:p>
    <w:p w:rsidR="00FD44D3" w:rsidRDefault="00FD44D3">
      <w:r>
        <w:t>2.Вставь пропущенные числа так, чтобы   равенства были верными</w:t>
      </w:r>
    </w:p>
    <w:p w:rsidR="00FD44D3" w:rsidRDefault="00FD44D3" w:rsidP="00370B7B">
      <w:r>
        <w:t>1) (4 * 2) *…=72                                               2)  (8 *3) *…=48</w:t>
      </w:r>
    </w:p>
    <w:p w:rsidR="00FD44D3" w:rsidRDefault="00FD44D3">
      <w:r>
        <w:t>7 * (2 *…)=56                                                         (9 * 2) *…=54</w:t>
      </w:r>
    </w:p>
    <w:p w:rsidR="00FD44D3" w:rsidRDefault="00FD44D3">
      <w:r>
        <w:t>(…* 4)*7=56                                                        (3 * 9) *…=81</w:t>
      </w:r>
    </w:p>
    <w:p w:rsidR="00FD44D3" w:rsidRDefault="00FD44D3">
      <w:r>
        <w:t>6 * (3 *…)=54                                                       (4 * 3) * …=24</w:t>
      </w:r>
    </w:p>
    <w:p w:rsidR="00FD44D3" w:rsidRPr="00370B7B" w:rsidRDefault="00FD44D3" w:rsidP="00175708">
      <w:pPr>
        <w:rPr>
          <w:b/>
        </w:rPr>
      </w:pPr>
      <w:r>
        <w:t xml:space="preserve">                                                                </w:t>
      </w:r>
      <w:r w:rsidRPr="00370B7B">
        <w:rPr>
          <w:b/>
        </w:rPr>
        <w:t>Билет №2</w:t>
      </w:r>
    </w:p>
    <w:p w:rsidR="00FD44D3" w:rsidRDefault="00FD44D3" w:rsidP="006E1669">
      <w:r>
        <w:t>1.Назови компоненты деления, умножения. Как найти множитель, делимое, делитель?</w:t>
      </w:r>
    </w:p>
    <w:p w:rsidR="00FD44D3" w:rsidRDefault="00FD44D3" w:rsidP="006E1669">
      <w:r>
        <w:t>2. Реши задачу.</w:t>
      </w:r>
    </w:p>
    <w:p w:rsidR="00FD44D3" w:rsidRDefault="00FD44D3" w:rsidP="006E1669">
      <w:r>
        <w:t>Сколько столов понадобится 27 ученикам, если за каждый стол могут сесть 9 человек? 3 человека?</w:t>
      </w:r>
    </w:p>
    <w:p w:rsidR="00FD44D3" w:rsidRDefault="00FD44D3" w:rsidP="00175708">
      <w:pPr>
        <w:rPr>
          <w:b/>
        </w:rPr>
      </w:pPr>
      <w:r>
        <w:rPr>
          <w:b/>
        </w:rPr>
        <w:t xml:space="preserve">                                                                    Билет №3</w:t>
      </w:r>
    </w:p>
    <w:p w:rsidR="00FD44D3" w:rsidRDefault="00FD44D3" w:rsidP="004746BF">
      <w:r w:rsidRPr="004746BF">
        <w:t>1.</w:t>
      </w:r>
      <w:r>
        <w:t>Отношения. Выражения  2*4 ,8:4 можно прочитать   так…..</w:t>
      </w:r>
    </w:p>
    <w:p w:rsidR="00FD44D3" w:rsidRDefault="00FD44D3" w:rsidP="004746BF">
      <w:r>
        <w:t>2.Запиши выражения и найди их значения.</w:t>
      </w:r>
    </w:p>
    <w:p w:rsidR="00FD44D3" w:rsidRDefault="00FD44D3" w:rsidP="004746BF">
      <w:r>
        <w:t>1) 30 уменьшить в 5 раз.</w:t>
      </w:r>
    </w:p>
    <w:p w:rsidR="00FD44D3" w:rsidRDefault="00FD44D3" w:rsidP="004746BF">
      <w:r>
        <w:t>2) 6 увеличить в 7 раз.</w:t>
      </w:r>
    </w:p>
    <w:p w:rsidR="00FD44D3" w:rsidRDefault="00FD44D3" w:rsidP="004746BF">
      <w:r>
        <w:t>3) 72 уменьшить в 8 раз.</w:t>
      </w:r>
    </w:p>
    <w:p w:rsidR="00FD44D3" w:rsidRDefault="00FD44D3" w:rsidP="004746BF">
      <w:r>
        <w:t>4)9 увеличить в 4 раза.</w:t>
      </w:r>
    </w:p>
    <w:p w:rsidR="00FD44D3" w:rsidRDefault="00FD44D3" w:rsidP="00175708">
      <w:pPr>
        <w:rPr>
          <w:b/>
        </w:rPr>
      </w:pPr>
      <w:r>
        <w:t xml:space="preserve">                                                                         </w:t>
      </w:r>
      <w:r w:rsidRPr="009B3018">
        <w:rPr>
          <w:b/>
        </w:rPr>
        <w:t>Билет №4</w:t>
      </w:r>
    </w:p>
    <w:p w:rsidR="00FD44D3" w:rsidRDefault="00FD44D3" w:rsidP="009B3018">
      <w:r>
        <w:t>1.Деление  любого числа на нуль, на единицу, на само себя. (Правило)</w:t>
      </w:r>
    </w:p>
    <w:p w:rsidR="00FD44D3" w:rsidRDefault="00FD44D3" w:rsidP="009B3018">
      <w:r>
        <w:t>2. Реши задачу.</w:t>
      </w:r>
    </w:p>
    <w:p w:rsidR="00FD44D3" w:rsidRDefault="00FD44D3" w:rsidP="009B3018">
      <w:r>
        <w:t>Папа и Миша нашли в лесу 56 опят. Лисичек- в 8 раз меньше, чем опят. Подосиновиков- в 6 раз больше, чем лисичек, а белых- на 12 меньше, чем подосиновиков . Сколько  всего  грибов нашли папа и Миша?</w:t>
      </w:r>
    </w:p>
    <w:p w:rsidR="00FD44D3" w:rsidRDefault="00FD44D3" w:rsidP="009B3018"/>
    <w:p w:rsidR="00FD44D3" w:rsidRDefault="00FD44D3" w:rsidP="00175708">
      <w:pPr>
        <w:rPr>
          <w:b/>
        </w:rPr>
      </w:pPr>
      <w:r>
        <w:rPr>
          <w:b/>
        </w:rPr>
        <w:t xml:space="preserve">                                                                      Билет №5</w:t>
      </w:r>
    </w:p>
    <w:p w:rsidR="00FD44D3" w:rsidRDefault="00FD44D3" w:rsidP="00AB0DDB">
      <w:r>
        <w:t>1.Порядок  выполнения действий. (Правило)</w:t>
      </w:r>
    </w:p>
    <w:p w:rsidR="00FD44D3" w:rsidRDefault="00FD44D3" w:rsidP="00AB0DDB">
      <w:r>
        <w:t>2.Расставь порядок выполнения действий и найди значения выражений.</w:t>
      </w:r>
    </w:p>
    <w:p w:rsidR="00FD44D3" w:rsidRDefault="00FD44D3" w:rsidP="00AB0DDB">
      <w:r>
        <w:t>1) (78-24):9+3*7                      3) 7*(18:3)-32:4</w:t>
      </w:r>
    </w:p>
    <w:p w:rsidR="00FD44D3" w:rsidRDefault="00FD44D3" w:rsidP="00AB0DDB">
      <w:r>
        <w:t>2) 67-9:3*9+28                   4) 45:5+12:4*6</w:t>
      </w:r>
    </w:p>
    <w:p w:rsidR="00FD44D3" w:rsidRPr="006313FD" w:rsidRDefault="00FD44D3" w:rsidP="00175708">
      <w:pPr>
        <w:rPr>
          <w:b/>
        </w:rPr>
      </w:pPr>
      <w:r>
        <w:t xml:space="preserve">                                                                             </w:t>
      </w:r>
      <w:r w:rsidRPr="006313FD">
        <w:rPr>
          <w:b/>
        </w:rPr>
        <w:t>Билет № 6</w:t>
      </w:r>
    </w:p>
    <w:p w:rsidR="00FD44D3" w:rsidRDefault="00FD44D3" w:rsidP="009B3018">
      <w:r>
        <w:t xml:space="preserve">1.Что такое площадь? </w:t>
      </w:r>
      <w:r w:rsidRPr="006313FD">
        <w:t>Единицы площади</w:t>
      </w:r>
      <w:r>
        <w:t>.</w:t>
      </w:r>
    </w:p>
    <w:p w:rsidR="00FD44D3" w:rsidRDefault="00FD44D3" w:rsidP="009B3018">
      <w:r>
        <w:t xml:space="preserve">2. Во сколько раз 1см больше, чем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>?</w:t>
      </w:r>
    </w:p>
    <w:p w:rsidR="00FD44D3" w:rsidRDefault="00FD44D3" w:rsidP="009B3018">
      <w:r>
        <w:t>Во сколько раз 1 дм больше, чем 1см?</w:t>
      </w:r>
    </w:p>
    <w:p w:rsidR="00FD44D3" w:rsidRDefault="00FD44D3" w:rsidP="009B3018">
      <w:r>
        <w:t xml:space="preserve">Сравни и поставь знаки         или </w:t>
      </w:r>
    </w:p>
    <w:p w:rsidR="00FD44D3" w:rsidRDefault="00FD44D3" w:rsidP="009B3018">
      <w:r>
        <w:t>5 м….7 м                            56 см…..24 дм</w:t>
      </w:r>
    </w:p>
    <w:p w:rsidR="00FD44D3" w:rsidRPr="006313FD" w:rsidRDefault="00FD44D3" w:rsidP="007A0962">
      <w:pPr>
        <w:tabs>
          <w:tab w:val="left" w:pos="2216"/>
        </w:tabs>
      </w:pPr>
      <w:r>
        <w:t xml:space="preserve">12 см…7 см             </w:t>
      </w:r>
      <w:r>
        <w:tab/>
        <w:t xml:space="preserve"> 32 см…48 мм</w:t>
      </w:r>
    </w:p>
    <w:p w:rsidR="00FD44D3" w:rsidRDefault="00FD44D3" w:rsidP="00175708">
      <w:pPr>
        <w:rPr>
          <w:b/>
        </w:rPr>
      </w:pPr>
      <w:r>
        <w:t xml:space="preserve">                                                                              </w:t>
      </w:r>
      <w:r w:rsidRPr="007A0962">
        <w:rPr>
          <w:b/>
        </w:rPr>
        <w:t>Билет № 7</w:t>
      </w:r>
    </w:p>
    <w:p w:rsidR="00FD44D3" w:rsidRDefault="00FD44D3" w:rsidP="007A0962">
      <w:pPr>
        <w:pStyle w:val="ListParagraph"/>
        <w:numPr>
          <w:ilvl w:val="0"/>
          <w:numId w:val="3"/>
        </w:numPr>
      </w:pPr>
      <w:r w:rsidRPr="007A0962">
        <w:t>Как найти площадь и периметр прямоугольника?</w:t>
      </w:r>
    </w:p>
    <w:p w:rsidR="00FD44D3" w:rsidRDefault="00FD44D3" w:rsidP="007A0962">
      <w:pPr>
        <w:pStyle w:val="ListParagraph"/>
        <w:numPr>
          <w:ilvl w:val="0"/>
          <w:numId w:val="3"/>
        </w:numPr>
      </w:pPr>
      <w:r>
        <w:t>Реши задачу.</w:t>
      </w:r>
    </w:p>
    <w:p w:rsidR="00FD44D3" w:rsidRDefault="00FD44D3" w:rsidP="007A0962">
      <w:pPr>
        <w:pStyle w:val="ListParagraph"/>
        <w:numPr>
          <w:ilvl w:val="0"/>
          <w:numId w:val="3"/>
        </w:numPr>
      </w:pPr>
      <w:r>
        <w:t xml:space="preserve">Длина прямоугольника в 3 раза больше его ширины. Чему равны площадь и периметр прямоугольника, если его ширина равна </w:t>
      </w: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  <w:r>
        <w:t>?</w:t>
      </w:r>
    </w:p>
    <w:p w:rsidR="00FD44D3" w:rsidRDefault="00FD44D3" w:rsidP="007A0962">
      <w:pPr>
        <w:pStyle w:val="ListParagraph"/>
        <w:ind w:left="360"/>
      </w:pPr>
    </w:p>
    <w:p w:rsidR="00FD44D3" w:rsidRDefault="00FD44D3" w:rsidP="007A0962">
      <w:pPr>
        <w:pStyle w:val="ListParagraph"/>
        <w:ind w:left="360"/>
      </w:pPr>
    </w:p>
    <w:p w:rsidR="00FD44D3" w:rsidRDefault="00FD44D3" w:rsidP="007A0962">
      <w:pPr>
        <w:pStyle w:val="ListParagraph"/>
        <w:ind w:left="360"/>
        <w:jc w:val="center"/>
        <w:rPr>
          <w:b/>
        </w:rPr>
      </w:pPr>
      <w:r w:rsidRPr="007A0962">
        <w:rPr>
          <w:b/>
        </w:rPr>
        <w:t>Билет №8</w:t>
      </w:r>
    </w:p>
    <w:p w:rsidR="00FD44D3" w:rsidRDefault="00FD44D3" w:rsidP="007A0962">
      <w:pPr>
        <w:pStyle w:val="ListParagraph"/>
        <w:ind w:left="360"/>
      </w:pPr>
      <w:r>
        <w:t>1.</w:t>
      </w:r>
      <w:r w:rsidRPr="007A0962">
        <w:t>Распределительное свойство умножения</w:t>
      </w:r>
      <w:r>
        <w:t>.</w:t>
      </w:r>
    </w:p>
    <w:p w:rsidR="00FD44D3" w:rsidRDefault="00FD44D3" w:rsidP="007A0962">
      <w:pPr>
        <w:pStyle w:val="ListParagraph"/>
        <w:ind w:left="360"/>
      </w:pPr>
      <w:r>
        <w:t xml:space="preserve">2.В школьную столовую привезли 7 ящиков яблок по </w:t>
      </w:r>
      <w:smartTag w:uri="urn:schemas-microsoft-com:office:smarttags" w:element="metricconverter">
        <w:smartTagPr>
          <w:attr w:name="ProductID" w:val="20 кг"/>
        </w:smartTagPr>
        <w:r>
          <w:t>20 кг</w:t>
        </w:r>
      </w:smartTag>
      <w:r>
        <w:t xml:space="preserve"> в каждом и столько же ящиков груш по </w:t>
      </w:r>
      <w:smartTag w:uri="urn:schemas-microsoft-com:office:smarttags" w:element="metricconverter">
        <w:smartTagPr>
          <w:attr w:name="ProductID" w:val="30 кг"/>
        </w:smartTagPr>
        <w:r>
          <w:t>30 кг</w:t>
        </w:r>
      </w:smartTag>
      <w:r>
        <w:t>. Сколько килограммов фруктов привезли в столовую?</w:t>
      </w:r>
    </w:p>
    <w:p w:rsidR="00FD44D3" w:rsidRDefault="00FD44D3" w:rsidP="007A0962">
      <w:pPr>
        <w:pStyle w:val="ListParagraph"/>
        <w:ind w:left="360"/>
      </w:pPr>
    </w:p>
    <w:p w:rsidR="00FD44D3" w:rsidRDefault="00FD44D3" w:rsidP="00AA57EA">
      <w:pPr>
        <w:pStyle w:val="ListParagraph"/>
        <w:ind w:left="360"/>
        <w:jc w:val="center"/>
        <w:rPr>
          <w:b/>
        </w:rPr>
      </w:pPr>
      <w:r w:rsidRPr="00AA57EA">
        <w:rPr>
          <w:b/>
        </w:rPr>
        <w:t>Билет №9</w:t>
      </w:r>
    </w:p>
    <w:p w:rsidR="00FD44D3" w:rsidRDefault="00FD44D3" w:rsidP="00AA57EA">
      <w:pPr>
        <w:pStyle w:val="ListParagraph"/>
        <w:ind w:left="360"/>
      </w:pPr>
      <w:r w:rsidRPr="00AA57EA">
        <w:t>1.</w:t>
      </w:r>
      <w:r>
        <w:t>Умножение двузначного числа.</w:t>
      </w:r>
    </w:p>
    <w:p w:rsidR="00FD44D3" w:rsidRDefault="00FD44D3" w:rsidP="00AA57EA">
      <w:pPr>
        <w:pStyle w:val="ListParagraph"/>
        <w:ind w:left="360"/>
      </w:pPr>
      <w:r>
        <w:t>2. Реши задачу.</w:t>
      </w:r>
    </w:p>
    <w:p w:rsidR="00FD44D3" w:rsidRDefault="00FD44D3" w:rsidP="00AA57EA">
      <w:pPr>
        <w:pStyle w:val="ListParagraph"/>
        <w:ind w:left="360"/>
      </w:pPr>
      <w:r>
        <w:t>В микроавтобусе 11 мест для пассажиров. Сколько человек можно перевезти в трех таких микроавтобусах, если каждый из них сделает 10 рейсов?</w:t>
      </w:r>
    </w:p>
    <w:p w:rsidR="00FD44D3" w:rsidRDefault="00FD44D3" w:rsidP="00AA57EA">
      <w:pPr>
        <w:pStyle w:val="ListParagraph"/>
        <w:ind w:left="360"/>
      </w:pPr>
      <w:r>
        <w:t>Реши задачу двумя способами.</w:t>
      </w:r>
    </w:p>
    <w:p w:rsidR="00FD44D3" w:rsidRDefault="00FD44D3" w:rsidP="00AA57EA">
      <w:pPr>
        <w:pStyle w:val="ListParagraph"/>
        <w:ind w:left="360"/>
      </w:pPr>
    </w:p>
    <w:p w:rsidR="00FD44D3" w:rsidRDefault="00FD44D3" w:rsidP="00175708">
      <w:pPr>
        <w:pStyle w:val="ListParagraph"/>
        <w:ind w:left="0"/>
        <w:rPr>
          <w:b/>
        </w:rPr>
      </w:pPr>
      <w:r>
        <w:t xml:space="preserve">                                                                                       </w:t>
      </w:r>
      <w:r w:rsidRPr="00AA57EA">
        <w:rPr>
          <w:b/>
        </w:rPr>
        <w:t>Билет № 10</w:t>
      </w:r>
    </w:p>
    <w:p w:rsidR="00FD44D3" w:rsidRPr="00175708" w:rsidRDefault="00FD44D3" w:rsidP="00175708">
      <w:pPr>
        <w:pStyle w:val="ListParagraph"/>
        <w:ind w:left="0"/>
        <w:rPr>
          <w:b/>
        </w:rPr>
      </w:pPr>
      <w:r>
        <w:rPr>
          <w:b/>
        </w:rPr>
        <w:t xml:space="preserve">      </w:t>
      </w:r>
      <w:r>
        <w:t xml:space="preserve"> 1.Деление суммы на число.</w:t>
      </w:r>
    </w:p>
    <w:p w:rsidR="00FD44D3" w:rsidRDefault="00FD44D3" w:rsidP="00AA57EA">
      <w:pPr>
        <w:pStyle w:val="ListParagraph"/>
        <w:ind w:left="360"/>
      </w:pPr>
      <w:r>
        <w:t>2 Представь числа:  81, 72, 45, 63, 36,27 в виде суммы двух слагаемых, каждое из которых делится на 9.</w:t>
      </w:r>
    </w:p>
    <w:p w:rsidR="00FD44D3" w:rsidRDefault="00FD44D3" w:rsidP="00AA57EA">
      <w:pPr>
        <w:pStyle w:val="ListParagraph"/>
        <w:ind w:left="360"/>
      </w:pPr>
    </w:p>
    <w:p w:rsidR="00FD44D3" w:rsidRDefault="00FD44D3" w:rsidP="008B0619">
      <w:pPr>
        <w:pStyle w:val="ListParagraph"/>
        <w:ind w:left="360"/>
        <w:jc w:val="center"/>
        <w:rPr>
          <w:b/>
        </w:rPr>
      </w:pPr>
      <w:r w:rsidRPr="008B0619">
        <w:rPr>
          <w:b/>
        </w:rPr>
        <w:t>Билет № 11</w:t>
      </w:r>
    </w:p>
    <w:p w:rsidR="00FD44D3" w:rsidRDefault="00FD44D3" w:rsidP="008B0619">
      <w:pPr>
        <w:pStyle w:val="ListParagraph"/>
        <w:ind w:left="360"/>
      </w:pPr>
      <w:r w:rsidRPr="008B0619">
        <w:t>1.</w:t>
      </w:r>
      <w:r>
        <w:t>Деление двузначного числа на двузначное.</w:t>
      </w:r>
    </w:p>
    <w:p w:rsidR="00FD44D3" w:rsidRDefault="00FD44D3" w:rsidP="008B0619">
      <w:pPr>
        <w:pStyle w:val="ListParagraph"/>
        <w:ind w:left="360"/>
      </w:pPr>
      <w:r>
        <w:t>2.Вычисли значение выражений.</w:t>
      </w:r>
    </w:p>
    <w:p w:rsidR="00FD44D3" w:rsidRDefault="00FD44D3" w:rsidP="001F6778">
      <w:pPr>
        <w:pStyle w:val="ListParagraph"/>
        <w:ind w:left="360"/>
      </w:pPr>
      <w:r>
        <w:t xml:space="preserve">96:12                            </w:t>
      </w:r>
      <w:bookmarkStart w:id="0" w:name="_GoBack"/>
      <w:bookmarkEnd w:id="0"/>
      <w:r>
        <w:t xml:space="preserve"> 48:24</w:t>
      </w:r>
    </w:p>
    <w:p w:rsidR="00FD44D3" w:rsidRDefault="00FD44D3" w:rsidP="008B0619">
      <w:pPr>
        <w:pStyle w:val="ListParagraph"/>
        <w:ind w:left="360"/>
      </w:pPr>
      <w:r>
        <w:t>85:17                            36:12</w:t>
      </w:r>
    </w:p>
    <w:p w:rsidR="00FD44D3" w:rsidRDefault="00FD44D3" w:rsidP="008B0619">
      <w:pPr>
        <w:pStyle w:val="ListParagraph"/>
        <w:ind w:left="360"/>
      </w:pPr>
      <w:r>
        <w:t>57:19                            52:13</w:t>
      </w:r>
    </w:p>
    <w:p w:rsidR="00FD44D3" w:rsidRDefault="00FD44D3" w:rsidP="008B0619">
      <w:pPr>
        <w:pStyle w:val="ListParagraph"/>
        <w:ind w:left="360"/>
      </w:pPr>
    </w:p>
    <w:p w:rsidR="00FD44D3" w:rsidRPr="00111EE3" w:rsidRDefault="00FD44D3" w:rsidP="008B0619">
      <w:pPr>
        <w:pStyle w:val="ListParagraph"/>
        <w:ind w:left="360"/>
        <w:rPr>
          <w:b/>
        </w:rPr>
      </w:pPr>
    </w:p>
    <w:p w:rsidR="00FD44D3" w:rsidRDefault="00FD44D3" w:rsidP="00111EE3">
      <w:pPr>
        <w:pStyle w:val="ListParagraph"/>
        <w:ind w:left="360"/>
        <w:jc w:val="center"/>
        <w:rPr>
          <w:b/>
        </w:rPr>
      </w:pPr>
    </w:p>
    <w:p w:rsidR="00FD44D3" w:rsidRPr="00111EE3" w:rsidRDefault="00FD44D3" w:rsidP="00111EE3">
      <w:pPr>
        <w:pStyle w:val="ListParagraph"/>
        <w:ind w:left="360"/>
        <w:jc w:val="center"/>
        <w:rPr>
          <w:b/>
        </w:rPr>
      </w:pPr>
      <w:r w:rsidRPr="00111EE3">
        <w:rPr>
          <w:b/>
        </w:rPr>
        <w:t>Билет №  12</w:t>
      </w:r>
    </w:p>
    <w:p w:rsidR="00FD44D3" w:rsidRDefault="00FD44D3" w:rsidP="00111EE3">
      <w:pPr>
        <w:pStyle w:val="ListParagraph"/>
        <w:ind w:left="360"/>
        <w:rPr>
          <w:b/>
        </w:rPr>
      </w:pPr>
    </w:p>
    <w:p w:rsidR="00FD44D3" w:rsidRDefault="00FD44D3" w:rsidP="00111EE3">
      <w:pPr>
        <w:pStyle w:val="ListParagraph"/>
        <w:ind w:left="360"/>
      </w:pPr>
      <w:r w:rsidRPr="00111EE3">
        <w:t>1.Цена. Количество. Стоимость.</w:t>
      </w:r>
    </w:p>
    <w:p w:rsidR="00FD44D3" w:rsidRDefault="00FD44D3" w:rsidP="00111EE3">
      <w:pPr>
        <w:pStyle w:val="ListParagraph"/>
        <w:ind w:left="360"/>
      </w:pPr>
      <w:r>
        <w:t xml:space="preserve">2.Цена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картофеля 12р. 15к., а 1кг огурцов в 4 раза дороже. Сможет ли мама купить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картофеля и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огурцов, если у нее 100р?</w:t>
      </w:r>
    </w:p>
    <w:p w:rsidR="00FD44D3" w:rsidRDefault="00FD44D3" w:rsidP="00111EE3">
      <w:pPr>
        <w:pStyle w:val="ListParagraph"/>
        <w:ind w:left="360"/>
      </w:pPr>
    </w:p>
    <w:p w:rsidR="00FD44D3" w:rsidRPr="003A504B" w:rsidRDefault="00FD44D3" w:rsidP="003A504B">
      <w:pPr>
        <w:pStyle w:val="ListParagraph"/>
        <w:ind w:left="360"/>
        <w:jc w:val="center"/>
        <w:rPr>
          <w:b/>
        </w:rPr>
      </w:pPr>
      <w:r w:rsidRPr="003A504B">
        <w:rPr>
          <w:b/>
        </w:rPr>
        <w:t>Билет №13</w:t>
      </w:r>
    </w:p>
    <w:p w:rsidR="00FD44D3" w:rsidRDefault="00FD44D3" w:rsidP="00111EE3">
      <w:pPr>
        <w:pStyle w:val="ListParagraph"/>
        <w:ind w:left="360"/>
      </w:pPr>
    </w:p>
    <w:p w:rsidR="00FD44D3" w:rsidRDefault="00FD44D3" w:rsidP="00111EE3">
      <w:pPr>
        <w:pStyle w:val="ListParagraph"/>
        <w:ind w:left="360"/>
      </w:pPr>
      <w:r>
        <w:t>1.Четырехзначные числа.</w:t>
      </w:r>
    </w:p>
    <w:p w:rsidR="00FD44D3" w:rsidRDefault="00FD44D3" w:rsidP="00111EE3">
      <w:pPr>
        <w:pStyle w:val="ListParagraph"/>
        <w:ind w:left="360"/>
      </w:pPr>
      <w:r>
        <w:t>2.Запиши цифрами четырехзначные числа.</w:t>
      </w:r>
    </w:p>
    <w:p w:rsidR="00FD44D3" w:rsidRDefault="00FD44D3" w:rsidP="003A504B">
      <w:pPr>
        <w:pStyle w:val="ListParagraph"/>
        <w:ind w:left="360"/>
      </w:pPr>
      <w:r>
        <w:t>3 тыс. 5 сот.                   7 тыс 4 дес.</w:t>
      </w:r>
    </w:p>
    <w:p w:rsidR="00FD44D3" w:rsidRDefault="00FD44D3" w:rsidP="00111EE3">
      <w:pPr>
        <w:pStyle w:val="ListParagraph"/>
        <w:ind w:left="360"/>
      </w:pPr>
      <w:r>
        <w:t>2 тыс. 5 дес.                   2  тыс. 3 сот.</w:t>
      </w:r>
    </w:p>
    <w:p w:rsidR="00FD44D3" w:rsidRDefault="00FD44D3" w:rsidP="00111EE3">
      <w:pPr>
        <w:pStyle w:val="ListParagraph"/>
        <w:ind w:left="360"/>
      </w:pPr>
      <w:r>
        <w:t>6 тыс. 5 дес.                  9 тыс. 30 дес.</w:t>
      </w:r>
    </w:p>
    <w:p w:rsidR="00FD44D3" w:rsidRDefault="00FD44D3" w:rsidP="00111EE3">
      <w:pPr>
        <w:pStyle w:val="ListParagraph"/>
        <w:ind w:left="360"/>
      </w:pPr>
      <w:r>
        <w:t>520 дес.                          8 тыс. 33 дес.</w:t>
      </w:r>
    </w:p>
    <w:p w:rsidR="00FD44D3" w:rsidRDefault="00FD44D3" w:rsidP="00111EE3">
      <w:pPr>
        <w:pStyle w:val="ListParagraph"/>
        <w:ind w:left="360"/>
      </w:pPr>
      <w:r>
        <w:t>3 тыс. 30 дес.                 5 тыс. 12 дес.</w:t>
      </w:r>
    </w:p>
    <w:p w:rsidR="00FD44D3" w:rsidRDefault="00FD44D3" w:rsidP="00111EE3">
      <w:pPr>
        <w:pStyle w:val="ListParagraph"/>
        <w:ind w:left="360"/>
      </w:pPr>
    </w:p>
    <w:p w:rsidR="00FD44D3" w:rsidRDefault="00FD44D3" w:rsidP="003A504B">
      <w:pPr>
        <w:pStyle w:val="ListParagraph"/>
        <w:ind w:left="360"/>
        <w:jc w:val="center"/>
        <w:rPr>
          <w:b/>
        </w:rPr>
      </w:pPr>
      <w:r w:rsidRPr="003A504B">
        <w:rPr>
          <w:b/>
        </w:rPr>
        <w:t>Билет №14</w:t>
      </w:r>
    </w:p>
    <w:p w:rsidR="00FD44D3" w:rsidRDefault="00FD44D3" w:rsidP="003A504B">
      <w:pPr>
        <w:pStyle w:val="ListParagraph"/>
        <w:ind w:left="360"/>
      </w:pPr>
      <w:r>
        <w:t>1.Многогранники. Куб. Параллелепипед.</w:t>
      </w:r>
    </w:p>
    <w:p w:rsidR="00FD44D3" w:rsidRDefault="00FD44D3" w:rsidP="003A504B">
      <w:pPr>
        <w:pStyle w:val="ListParagraph"/>
        <w:ind w:left="360"/>
      </w:pPr>
      <w:r>
        <w:t xml:space="preserve">2. Ребро куба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 Чему равна площадь всех его граней?</w:t>
      </w:r>
    </w:p>
    <w:p w:rsidR="00FD44D3" w:rsidRDefault="00FD44D3" w:rsidP="003A504B">
      <w:pPr>
        <w:pStyle w:val="ListParagraph"/>
        <w:ind w:left="360"/>
      </w:pPr>
      <w:r>
        <w:t xml:space="preserve">Ребро куба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 Чему равна длина, ширина и высота данного куба?</w:t>
      </w:r>
    </w:p>
    <w:p w:rsidR="00FD44D3" w:rsidRDefault="00FD44D3" w:rsidP="003A504B">
      <w:pPr>
        <w:pStyle w:val="ListParagraph"/>
        <w:ind w:left="360"/>
      </w:pPr>
    </w:p>
    <w:p w:rsidR="00FD44D3" w:rsidRDefault="00FD44D3" w:rsidP="006B42B6">
      <w:pPr>
        <w:pStyle w:val="ListParagraph"/>
        <w:ind w:left="0"/>
        <w:rPr>
          <w:b/>
        </w:rPr>
      </w:pPr>
      <w:r>
        <w:t xml:space="preserve">                                                                                     </w:t>
      </w:r>
      <w:r w:rsidRPr="00AC2A02">
        <w:rPr>
          <w:b/>
        </w:rPr>
        <w:t>Билет № 15</w:t>
      </w:r>
    </w:p>
    <w:p w:rsidR="00FD44D3" w:rsidRDefault="00FD44D3" w:rsidP="00AC2A02">
      <w:pPr>
        <w:pStyle w:val="ListParagraph"/>
        <w:numPr>
          <w:ilvl w:val="0"/>
          <w:numId w:val="5"/>
        </w:numPr>
      </w:pPr>
      <w:r>
        <w:t>Пятизначные и шестизначные числа.</w:t>
      </w:r>
    </w:p>
    <w:p w:rsidR="00FD44D3" w:rsidRDefault="00FD44D3" w:rsidP="00AC2A02">
      <w:pPr>
        <w:pStyle w:val="ListParagraph"/>
        <w:numPr>
          <w:ilvl w:val="0"/>
          <w:numId w:val="5"/>
        </w:numPr>
      </w:pPr>
      <w:r>
        <w:t>Реши задачу.</w:t>
      </w:r>
    </w:p>
    <w:p w:rsidR="00FD44D3" w:rsidRDefault="00FD44D3" w:rsidP="00AC2A02">
      <w:pPr>
        <w:pStyle w:val="ListParagraph"/>
      </w:pPr>
      <w:r>
        <w:t>Каждый день в магазине продают 4000 буханок белого хлеба и 3000 черного. Сколько буханок черного и белого хлеба продадут за 5 дней.</w:t>
      </w:r>
    </w:p>
    <w:p w:rsidR="00FD44D3" w:rsidRPr="00175708" w:rsidRDefault="00FD44D3" w:rsidP="00AC2A02">
      <w:pPr>
        <w:pStyle w:val="ListParagraph"/>
        <w:rPr>
          <w:b/>
        </w:rPr>
      </w:pPr>
    </w:p>
    <w:p w:rsidR="00FD44D3" w:rsidRPr="00175708" w:rsidRDefault="00FD44D3" w:rsidP="006B42B6">
      <w:pPr>
        <w:pStyle w:val="ListParagraph"/>
        <w:ind w:left="0"/>
        <w:jc w:val="center"/>
        <w:rPr>
          <w:b/>
        </w:rPr>
      </w:pPr>
      <w:r w:rsidRPr="00175708">
        <w:rPr>
          <w:b/>
        </w:rPr>
        <w:t>Билет № 16</w:t>
      </w:r>
    </w:p>
    <w:p w:rsidR="00FD44D3" w:rsidRDefault="00FD44D3" w:rsidP="00AC2A02">
      <w:pPr>
        <w:pStyle w:val="ListParagraph"/>
      </w:pPr>
      <w:r>
        <w:t>1.Сложение и вычитание многозначных чисел.</w:t>
      </w:r>
    </w:p>
    <w:p w:rsidR="00FD44D3" w:rsidRDefault="00FD44D3" w:rsidP="00AC2A02">
      <w:pPr>
        <w:pStyle w:val="ListParagraph"/>
      </w:pPr>
      <w:r>
        <w:t>2. Вычисли значение выражений.</w:t>
      </w:r>
    </w:p>
    <w:p w:rsidR="00FD44D3" w:rsidRDefault="00FD44D3" w:rsidP="00AC2A02">
      <w:pPr>
        <w:pStyle w:val="ListParagraph"/>
      </w:pPr>
      <w:r>
        <w:t>7000*4 + (29000 + 7000) : 9 *3</w:t>
      </w:r>
    </w:p>
    <w:p w:rsidR="00FD44D3" w:rsidRDefault="00FD44D3" w:rsidP="00AC2A02">
      <w:pPr>
        <w:pStyle w:val="ListParagraph"/>
      </w:pPr>
      <w:r>
        <w:t>8000* (14 : 2) : (1000 - 999)</w:t>
      </w:r>
    </w:p>
    <w:p w:rsidR="00FD44D3" w:rsidRDefault="00FD44D3" w:rsidP="00AC2A02">
      <w:pPr>
        <w:pStyle w:val="ListParagraph"/>
      </w:pPr>
      <w:r>
        <w:t>9000- (35000 : 7 + 4000) : 9</w:t>
      </w:r>
    </w:p>
    <w:p w:rsidR="00FD44D3" w:rsidRPr="00175708" w:rsidRDefault="00FD44D3" w:rsidP="00175708">
      <w:pPr>
        <w:pStyle w:val="ListParagraph"/>
        <w:jc w:val="center"/>
        <w:rPr>
          <w:b/>
        </w:rPr>
      </w:pPr>
      <w:r w:rsidRPr="00175708">
        <w:rPr>
          <w:b/>
        </w:rPr>
        <w:t>Билет №17</w:t>
      </w:r>
    </w:p>
    <w:p w:rsidR="00FD44D3" w:rsidRPr="00726DA0" w:rsidRDefault="00FD44D3" w:rsidP="00AC2A02">
      <w:pPr>
        <w:pStyle w:val="ListParagraph"/>
      </w:pPr>
      <w:r>
        <w:t>1.</w:t>
      </w:r>
      <w:r w:rsidRPr="00726DA0">
        <w:t xml:space="preserve">Единицы времени. </w:t>
      </w:r>
    </w:p>
    <w:p w:rsidR="00FD44D3" w:rsidRPr="00726DA0" w:rsidRDefault="00FD44D3" w:rsidP="00AC2A02">
      <w:pPr>
        <w:pStyle w:val="ListParagraph"/>
      </w:pPr>
      <w:r w:rsidRPr="00726DA0">
        <w:t xml:space="preserve">2.Реши задачу. </w:t>
      </w:r>
    </w:p>
    <w:p w:rsidR="00FD44D3" w:rsidRPr="00726DA0" w:rsidRDefault="00FD44D3" w:rsidP="00AC2A02">
      <w:pPr>
        <w:pStyle w:val="ListParagraph"/>
      </w:pPr>
      <w:r w:rsidRPr="00726DA0">
        <w:t>Костя был в гостях у Алеши 1ч 20 мин. Мальчики играли на компьютере 25 мин, а потом смотрели телевизор. Сколько времени мальчики смотрели телевизор?</w:t>
      </w:r>
    </w:p>
    <w:p w:rsidR="00FD44D3" w:rsidRPr="00175708" w:rsidRDefault="00FD44D3" w:rsidP="00175708">
      <w:pPr>
        <w:pStyle w:val="ListParagraph"/>
        <w:jc w:val="center"/>
        <w:rPr>
          <w:b/>
        </w:rPr>
      </w:pPr>
      <w:r w:rsidRPr="00175708">
        <w:rPr>
          <w:b/>
        </w:rPr>
        <w:t>Билет № 18</w:t>
      </w:r>
    </w:p>
    <w:p w:rsidR="00FD44D3" w:rsidRDefault="00FD44D3" w:rsidP="00CF2CC1">
      <w:pPr>
        <w:pStyle w:val="ListParagraph"/>
        <w:numPr>
          <w:ilvl w:val="0"/>
          <w:numId w:val="6"/>
        </w:numPr>
      </w:pPr>
      <w:r>
        <w:t>Умножение двузначного числа на однозначное.</w:t>
      </w:r>
    </w:p>
    <w:p w:rsidR="00FD44D3" w:rsidRDefault="00FD44D3" w:rsidP="00CF2CC1">
      <w:pPr>
        <w:pStyle w:val="ListParagraph"/>
        <w:numPr>
          <w:ilvl w:val="0"/>
          <w:numId w:val="6"/>
        </w:numPr>
      </w:pPr>
      <w:r>
        <w:t>2.Найди значение выражений.</w:t>
      </w:r>
    </w:p>
    <w:p w:rsidR="00FD44D3" w:rsidRDefault="00FD44D3" w:rsidP="00C413CF">
      <w:pPr>
        <w:pStyle w:val="ListParagraph"/>
        <w:ind w:left="1070"/>
      </w:pPr>
      <w:r>
        <w:t>25 * 3               31 * 3</w:t>
      </w:r>
    </w:p>
    <w:p w:rsidR="00FD44D3" w:rsidRDefault="00FD44D3" w:rsidP="00CF2CC1">
      <w:pPr>
        <w:pStyle w:val="ListParagraph"/>
        <w:ind w:left="1070"/>
      </w:pPr>
      <w:r>
        <w:t>18 * 4               24 * 4</w:t>
      </w:r>
    </w:p>
    <w:p w:rsidR="00FD44D3" w:rsidRPr="00AC2A02" w:rsidRDefault="00FD44D3" w:rsidP="00CF2CC1">
      <w:pPr>
        <w:pStyle w:val="ListParagraph"/>
        <w:ind w:left="1070"/>
      </w:pPr>
      <w:r>
        <w:t>16 * 6               29 * 3</w:t>
      </w:r>
    </w:p>
    <w:sectPr w:rsidR="00FD44D3" w:rsidRPr="00AC2A02" w:rsidSect="0097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E8E"/>
    <w:multiLevelType w:val="hybridMultilevel"/>
    <w:tmpl w:val="BACCBF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DF4C6F"/>
    <w:multiLevelType w:val="hybridMultilevel"/>
    <w:tmpl w:val="F60267E6"/>
    <w:lvl w:ilvl="0" w:tplc="188C27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7E66393"/>
    <w:multiLevelType w:val="hybridMultilevel"/>
    <w:tmpl w:val="4AE8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D809E7"/>
    <w:multiLevelType w:val="hybridMultilevel"/>
    <w:tmpl w:val="95EA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D6582B"/>
    <w:multiLevelType w:val="hybridMultilevel"/>
    <w:tmpl w:val="A010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BA5928"/>
    <w:multiLevelType w:val="hybridMultilevel"/>
    <w:tmpl w:val="C01A3610"/>
    <w:lvl w:ilvl="0" w:tplc="7A06AA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481"/>
    <w:rsid w:val="00054353"/>
    <w:rsid w:val="000A28C7"/>
    <w:rsid w:val="00111EE3"/>
    <w:rsid w:val="00175708"/>
    <w:rsid w:val="001F6778"/>
    <w:rsid w:val="0036528D"/>
    <w:rsid w:val="00370B7B"/>
    <w:rsid w:val="003A504B"/>
    <w:rsid w:val="00421A58"/>
    <w:rsid w:val="00464F42"/>
    <w:rsid w:val="004746BF"/>
    <w:rsid w:val="00575BCE"/>
    <w:rsid w:val="005F6378"/>
    <w:rsid w:val="006313FD"/>
    <w:rsid w:val="006B42B6"/>
    <w:rsid w:val="006C6481"/>
    <w:rsid w:val="006E1669"/>
    <w:rsid w:val="00726DA0"/>
    <w:rsid w:val="00734481"/>
    <w:rsid w:val="007A0962"/>
    <w:rsid w:val="008B0619"/>
    <w:rsid w:val="009561D1"/>
    <w:rsid w:val="00971BCC"/>
    <w:rsid w:val="00985656"/>
    <w:rsid w:val="009B3018"/>
    <w:rsid w:val="00A554E0"/>
    <w:rsid w:val="00AA57EA"/>
    <w:rsid w:val="00AB0DDB"/>
    <w:rsid w:val="00AC2A02"/>
    <w:rsid w:val="00B65E44"/>
    <w:rsid w:val="00BC38F7"/>
    <w:rsid w:val="00C413CF"/>
    <w:rsid w:val="00C65DE7"/>
    <w:rsid w:val="00CA40F9"/>
    <w:rsid w:val="00CF2CC1"/>
    <w:rsid w:val="00E67984"/>
    <w:rsid w:val="00EF06B3"/>
    <w:rsid w:val="00EF27CD"/>
    <w:rsid w:val="00F81D4B"/>
    <w:rsid w:val="00FD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1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3</Pages>
  <Words>682</Words>
  <Characters>3889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003</cp:lastModifiedBy>
  <cp:revision>16</cp:revision>
  <cp:lastPrinted>2015-01-30T08:59:00Z</cp:lastPrinted>
  <dcterms:created xsi:type="dcterms:W3CDTF">2015-01-22T14:54:00Z</dcterms:created>
  <dcterms:modified xsi:type="dcterms:W3CDTF">2015-02-09T10:28:00Z</dcterms:modified>
</cp:coreProperties>
</file>