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6" w:rsidRPr="0026343F" w:rsidRDefault="000865D6" w:rsidP="0009709E">
      <w:pPr>
        <w:jc w:val="center"/>
        <w:rPr>
          <w:b/>
          <w:sz w:val="32"/>
          <w:szCs w:val="32"/>
        </w:rPr>
      </w:pPr>
      <w:r w:rsidRPr="0026343F">
        <w:rPr>
          <w:b/>
          <w:sz w:val="32"/>
          <w:szCs w:val="32"/>
        </w:rPr>
        <w:t>Билеты по чтению</w:t>
      </w:r>
    </w:p>
    <w:p w:rsidR="000865D6" w:rsidRPr="0026343F" w:rsidRDefault="000865D6" w:rsidP="0009709E">
      <w:pPr>
        <w:jc w:val="center"/>
        <w:rPr>
          <w:b/>
          <w:sz w:val="32"/>
          <w:szCs w:val="32"/>
        </w:rPr>
      </w:pPr>
      <w:r w:rsidRPr="0026343F">
        <w:rPr>
          <w:b/>
          <w:sz w:val="32"/>
          <w:szCs w:val="32"/>
        </w:rPr>
        <w:t>3 класс</w:t>
      </w:r>
    </w:p>
    <w:p w:rsidR="000865D6" w:rsidRPr="00CA62B7" w:rsidRDefault="000865D6" w:rsidP="0009709E">
      <w:pPr>
        <w:jc w:val="center"/>
        <w:rPr>
          <w:b/>
          <w:sz w:val="24"/>
          <w:szCs w:val="24"/>
        </w:rPr>
      </w:pPr>
      <w:r w:rsidRPr="00CA62B7">
        <w:rPr>
          <w:b/>
          <w:sz w:val="24"/>
          <w:szCs w:val="24"/>
        </w:rPr>
        <w:t>Билет №1</w:t>
      </w:r>
    </w:p>
    <w:p w:rsidR="000865D6" w:rsidRPr="00CA62B7" w:rsidRDefault="000865D6" w:rsidP="0009709E">
      <w:pPr>
        <w:rPr>
          <w:sz w:val="24"/>
          <w:szCs w:val="24"/>
        </w:rPr>
      </w:pPr>
      <w:r w:rsidRPr="00CA62B7">
        <w:rPr>
          <w:sz w:val="24"/>
          <w:szCs w:val="24"/>
        </w:rPr>
        <w:t>1.Е.К. Карганова   «Лекарство без рецепта».</w:t>
      </w:r>
    </w:p>
    <w:p w:rsidR="000865D6" w:rsidRPr="00CA62B7" w:rsidRDefault="000865D6" w:rsidP="0009709E">
      <w:pPr>
        <w:rPr>
          <w:sz w:val="24"/>
          <w:szCs w:val="24"/>
        </w:rPr>
      </w:pPr>
      <w:r w:rsidRPr="00CA62B7">
        <w:rPr>
          <w:sz w:val="24"/>
          <w:szCs w:val="24"/>
        </w:rPr>
        <w:t>1) В каких словах сказки  выражена главная мысль? Прочитай.</w:t>
      </w:r>
    </w:p>
    <w:p w:rsidR="000865D6" w:rsidRPr="00CA62B7" w:rsidRDefault="000865D6" w:rsidP="0009709E">
      <w:pPr>
        <w:rPr>
          <w:sz w:val="24"/>
          <w:szCs w:val="24"/>
        </w:rPr>
      </w:pPr>
      <w:r w:rsidRPr="00CA62B7">
        <w:rPr>
          <w:sz w:val="24"/>
          <w:szCs w:val="24"/>
        </w:rPr>
        <w:t>2) Объясни название сказки. Назови главных и второстепенных персонажей этой сказки.</w:t>
      </w:r>
    </w:p>
    <w:p w:rsidR="000865D6" w:rsidRPr="00CA62B7" w:rsidRDefault="000865D6" w:rsidP="0009709E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.Е.А. Благинина «НЕ мешайте мне трудиться».</w:t>
      </w:r>
    </w:p>
    <w:p w:rsidR="000865D6" w:rsidRPr="00CA62B7" w:rsidRDefault="000865D6" w:rsidP="0009709E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263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CA62B7">
        <w:rPr>
          <w:b/>
          <w:sz w:val="24"/>
          <w:szCs w:val="24"/>
        </w:rPr>
        <w:t>Билет №2</w:t>
      </w:r>
    </w:p>
    <w:p w:rsidR="000865D6" w:rsidRPr="00CA62B7" w:rsidRDefault="000865D6" w:rsidP="00097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62B7">
        <w:rPr>
          <w:sz w:val="24"/>
          <w:szCs w:val="24"/>
        </w:rPr>
        <w:t>Русская народная сказка «Кому горшок мыть»</w:t>
      </w:r>
    </w:p>
    <w:p w:rsidR="000865D6" w:rsidRPr="00CA62B7" w:rsidRDefault="000865D6" w:rsidP="009D7BC4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 xml:space="preserve">     1) Составить план.</w:t>
      </w:r>
    </w:p>
    <w:p w:rsidR="000865D6" w:rsidRPr="00CA62B7" w:rsidRDefault="000865D6" w:rsidP="00AE5555">
      <w:pPr>
        <w:pStyle w:val="ListParagraph"/>
        <w:ind w:left="928"/>
        <w:rPr>
          <w:sz w:val="24"/>
          <w:szCs w:val="24"/>
        </w:rPr>
      </w:pPr>
      <w:r w:rsidRPr="00CA62B7">
        <w:rPr>
          <w:sz w:val="24"/>
          <w:szCs w:val="24"/>
        </w:rPr>
        <w:t>2) Пересказ по плану</w:t>
      </w:r>
    </w:p>
    <w:p w:rsidR="000865D6" w:rsidRPr="00CA62B7" w:rsidRDefault="000865D6" w:rsidP="00FF5BA9">
      <w:pPr>
        <w:pStyle w:val="ListParagraph"/>
        <w:ind w:left="928"/>
        <w:rPr>
          <w:sz w:val="24"/>
          <w:szCs w:val="24"/>
        </w:rPr>
      </w:pPr>
      <w:r w:rsidRPr="00CA62B7">
        <w:rPr>
          <w:sz w:val="24"/>
          <w:szCs w:val="24"/>
        </w:rPr>
        <w:t xml:space="preserve"> </w:t>
      </w:r>
      <w:r w:rsidRPr="00CA62B7">
        <w:rPr>
          <w:b/>
          <w:sz w:val="24"/>
          <w:szCs w:val="24"/>
        </w:rPr>
        <w:t xml:space="preserve"> 2</w:t>
      </w:r>
      <w:r w:rsidRPr="00CA62B7">
        <w:rPr>
          <w:sz w:val="24"/>
          <w:szCs w:val="24"/>
        </w:rPr>
        <w:t>.С.А. Баруздин «Бревно»</w:t>
      </w:r>
    </w:p>
    <w:p w:rsidR="000865D6" w:rsidRPr="00CA62B7" w:rsidRDefault="000865D6" w:rsidP="00AE5555">
      <w:pPr>
        <w:pStyle w:val="ListParagraph"/>
        <w:ind w:left="928"/>
        <w:rPr>
          <w:sz w:val="24"/>
          <w:szCs w:val="24"/>
        </w:rPr>
      </w:pPr>
      <w:r w:rsidRPr="00CA62B7">
        <w:rPr>
          <w:sz w:val="24"/>
          <w:szCs w:val="24"/>
        </w:rPr>
        <w:t>1) Прочитай   стихотворение наизусть</w:t>
      </w:r>
    </w:p>
    <w:p w:rsidR="000865D6" w:rsidRPr="00CA62B7" w:rsidRDefault="000865D6" w:rsidP="00AE5555">
      <w:pPr>
        <w:pStyle w:val="ListParagraph"/>
        <w:ind w:left="928"/>
        <w:rPr>
          <w:sz w:val="24"/>
          <w:szCs w:val="24"/>
        </w:rPr>
      </w:pPr>
    </w:p>
    <w:p w:rsidR="000865D6" w:rsidRPr="00CA62B7" w:rsidRDefault="000865D6" w:rsidP="00AE5555">
      <w:pPr>
        <w:pStyle w:val="ListParagraph"/>
        <w:ind w:left="928"/>
        <w:rPr>
          <w:sz w:val="24"/>
          <w:szCs w:val="24"/>
        </w:rPr>
      </w:pPr>
    </w:p>
    <w:p w:rsidR="000865D6" w:rsidRPr="00CA62B7" w:rsidRDefault="000865D6" w:rsidP="00AE5555">
      <w:pPr>
        <w:pStyle w:val="ListParagraph"/>
        <w:ind w:left="928"/>
        <w:jc w:val="center"/>
        <w:rPr>
          <w:b/>
          <w:sz w:val="24"/>
          <w:szCs w:val="24"/>
        </w:rPr>
      </w:pPr>
      <w:r w:rsidRPr="00CA62B7">
        <w:rPr>
          <w:b/>
          <w:sz w:val="24"/>
          <w:szCs w:val="24"/>
        </w:rPr>
        <w:t>Билет №3</w:t>
      </w:r>
    </w:p>
    <w:p w:rsidR="000865D6" w:rsidRPr="00CA62B7" w:rsidRDefault="000865D6" w:rsidP="00AE5555">
      <w:pPr>
        <w:rPr>
          <w:sz w:val="24"/>
          <w:szCs w:val="24"/>
        </w:rPr>
      </w:pPr>
      <w:r w:rsidRPr="00CA62B7">
        <w:rPr>
          <w:sz w:val="24"/>
          <w:szCs w:val="24"/>
        </w:rPr>
        <w:t>1.Е.Л Щварц «Сказка о потерянном времени»</w:t>
      </w:r>
    </w:p>
    <w:p w:rsidR="000865D6" w:rsidRPr="00CA62B7" w:rsidRDefault="000865D6" w:rsidP="00AE5555">
      <w:pPr>
        <w:rPr>
          <w:sz w:val="24"/>
          <w:szCs w:val="24"/>
        </w:rPr>
      </w:pPr>
      <w:r w:rsidRPr="00CA62B7">
        <w:rPr>
          <w:sz w:val="24"/>
          <w:szCs w:val="24"/>
        </w:rPr>
        <w:t>1) Пересказ сказки.</w:t>
      </w:r>
    </w:p>
    <w:p w:rsidR="000865D6" w:rsidRPr="00CA62B7" w:rsidRDefault="000865D6" w:rsidP="00AE5555">
      <w:pPr>
        <w:rPr>
          <w:sz w:val="24"/>
          <w:szCs w:val="24"/>
        </w:rPr>
      </w:pPr>
      <w:r w:rsidRPr="00CA62B7">
        <w:rPr>
          <w:sz w:val="24"/>
          <w:szCs w:val="24"/>
        </w:rPr>
        <w:t>2) Расскажи как ты бережешь свое время и время окружающих тебя людей.</w:t>
      </w:r>
    </w:p>
    <w:p w:rsidR="000865D6" w:rsidRPr="00CA62B7" w:rsidRDefault="000865D6" w:rsidP="00AE5555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 К.Д. Бальмонт «Осень»</w:t>
      </w:r>
    </w:p>
    <w:p w:rsidR="000865D6" w:rsidRPr="00CA62B7" w:rsidRDefault="000865D6" w:rsidP="00AE5555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2634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A62B7">
        <w:rPr>
          <w:b/>
          <w:sz w:val="24"/>
          <w:szCs w:val="24"/>
        </w:rPr>
        <w:t>Билет №4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1.Что такое басня?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2.И.А. Крылов «Стрекоза и муравей»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басню наизусть.</w:t>
      </w:r>
    </w:p>
    <w:p w:rsidR="000865D6" w:rsidRPr="00CA62B7" w:rsidRDefault="000865D6" w:rsidP="00DE7272">
      <w:pPr>
        <w:rPr>
          <w:i/>
          <w:sz w:val="24"/>
          <w:szCs w:val="24"/>
        </w:rPr>
      </w:pPr>
      <w:r w:rsidRPr="00CA62B7">
        <w:rPr>
          <w:sz w:val="24"/>
          <w:szCs w:val="24"/>
        </w:rPr>
        <w:t>2)Выяви идею произведения (мораль).</w:t>
      </w:r>
    </w:p>
    <w:p w:rsidR="000865D6" w:rsidRPr="00CA62B7" w:rsidRDefault="000865D6" w:rsidP="00DE7272">
      <w:pPr>
        <w:rPr>
          <w:sz w:val="24"/>
          <w:szCs w:val="24"/>
        </w:rPr>
      </w:pPr>
    </w:p>
    <w:p w:rsidR="000865D6" w:rsidRDefault="000865D6" w:rsidP="0026343F">
      <w:pPr>
        <w:rPr>
          <w:b/>
          <w:sz w:val="24"/>
          <w:szCs w:val="24"/>
        </w:rPr>
      </w:pPr>
    </w:p>
    <w:p w:rsidR="000865D6" w:rsidRPr="00CA62B7" w:rsidRDefault="000865D6" w:rsidP="00263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CA62B7">
        <w:rPr>
          <w:b/>
          <w:sz w:val="24"/>
          <w:szCs w:val="24"/>
        </w:rPr>
        <w:t>Билет №5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1.Русская народная сказка «Дочь-семилетка»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1) Найди в сказке и прочитай ответы на вопросы: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* Что всего на свете быстрее? А что на свете всего жирнее? А еще: что всего мягче и всего милее?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* Как из одной шелковой нитки полотенце соткать к утру. Да еще с узорами7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* Как за  одну ночь из полутораста яиц цыплят вывести?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* Как явиться- не пешком, ни на лошади, ни голой, ни одетой, ни с гостинцем да и без подарочка?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2. А.С. Пушкин «Осень»</w:t>
      </w:r>
    </w:p>
    <w:p w:rsidR="000865D6" w:rsidRPr="00CA62B7" w:rsidRDefault="000865D6" w:rsidP="00DE7272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263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CA62B7">
        <w:rPr>
          <w:b/>
          <w:sz w:val="24"/>
          <w:szCs w:val="24"/>
        </w:rPr>
        <w:t>Билет №6</w:t>
      </w:r>
    </w:p>
    <w:p w:rsidR="000865D6" w:rsidRPr="00CA62B7" w:rsidRDefault="000865D6" w:rsidP="00775A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2B7">
        <w:rPr>
          <w:sz w:val="24"/>
          <w:szCs w:val="24"/>
        </w:rPr>
        <w:t>Как ты понимаешь пословицу «Много хватать - свое потерять»?</w:t>
      </w:r>
    </w:p>
    <w:p w:rsidR="000865D6" w:rsidRPr="00CA62B7" w:rsidRDefault="000865D6" w:rsidP="00C057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62B7">
        <w:rPr>
          <w:sz w:val="24"/>
          <w:szCs w:val="24"/>
        </w:rPr>
        <w:t xml:space="preserve">Назови произведения которые входят в этот раздел. </w:t>
      </w:r>
    </w:p>
    <w:p w:rsidR="000865D6" w:rsidRPr="00CA62B7" w:rsidRDefault="000865D6" w:rsidP="00C057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62B7">
        <w:rPr>
          <w:sz w:val="24"/>
          <w:szCs w:val="24"/>
        </w:rPr>
        <w:t>Перескажи любое произведение из этого раздела.</w:t>
      </w:r>
    </w:p>
    <w:p w:rsidR="000865D6" w:rsidRPr="00CA62B7" w:rsidRDefault="000865D6" w:rsidP="00C057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62B7">
        <w:rPr>
          <w:sz w:val="24"/>
          <w:szCs w:val="24"/>
        </w:rPr>
        <w:t>Какова главная мысль этого произведения?</w:t>
      </w:r>
    </w:p>
    <w:p w:rsidR="000865D6" w:rsidRPr="00CA62B7" w:rsidRDefault="000865D6" w:rsidP="00C057FB">
      <w:pPr>
        <w:pStyle w:val="ListParagraph"/>
        <w:ind w:left="1070"/>
        <w:rPr>
          <w:sz w:val="24"/>
          <w:szCs w:val="24"/>
        </w:rPr>
      </w:pPr>
    </w:p>
    <w:p w:rsidR="000865D6" w:rsidRPr="00CA62B7" w:rsidRDefault="000865D6" w:rsidP="00775A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2B7">
        <w:rPr>
          <w:sz w:val="24"/>
          <w:szCs w:val="24"/>
        </w:rPr>
        <w:t>Прочитай выразительно  Я.Л. Аким «Жадина», стараясь убедить слушателей в позиции лирического героя.</w:t>
      </w:r>
    </w:p>
    <w:p w:rsidR="000865D6" w:rsidRPr="00CA62B7" w:rsidRDefault="000865D6" w:rsidP="00CA62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A62B7">
        <w:rPr>
          <w:b/>
          <w:sz w:val="24"/>
          <w:szCs w:val="24"/>
        </w:rPr>
        <w:t>Билет №7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1.В.Ю. Драгунский «Тайное становится явным»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1) Из-за чего между мамой и сыном возникло серьезное разногласие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2)Найди в этом рассказе примеры чрезмерного преувеличения того, о чем говорится. (Этот художественный прием делает текст более выразительным.)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2. Б.В. Заходер «Очень вежливый индюк»</w:t>
      </w:r>
    </w:p>
    <w:p w:rsidR="000865D6" w:rsidRPr="00CA62B7" w:rsidRDefault="000865D6" w:rsidP="00EC0B45">
      <w:pPr>
        <w:rPr>
          <w:b/>
          <w:sz w:val="24"/>
          <w:szCs w:val="24"/>
        </w:rPr>
      </w:pPr>
      <w:r w:rsidRPr="00CA62B7">
        <w:rPr>
          <w:sz w:val="24"/>
          <w:szCs w:val="24"/>
        </w:rPr>
        <w:t>1)</w:t>
      </w:r>
      <w:r w:rsidRPr="00CA62B7">
        <w:rPr>
          <w:b/>
          <w:sz w:val="24"/>
          <w:szCs w:val="24"/>
        </w:rPr>
        <w:t xml:space="preserve"> Не встречались ли тебе подобные «вежливые» люди</w:t>
      </w:r>
    </w:p>
    <w:p w:rsidR="000865D6" w:rsidRPr="00CA62B7" w:rsidRDefault="000865D6" w:rsidP="00EC0B45">
      <w:pPr>
        <w:rPr>
          <w:b/>
          <w:sz w:val="24"/>
          <w:szCs w:val="24"/>
        </w:rPr>
      </w:pPr>
      <w:r w:rsidRPr="00CA62B7">
        <w:rPr>
          <w:b/>
          <w:sz w:val="24"/>
          <w:szCs w:val="24"/>
        </w:rPr>
        <w:t>2) Что нужно, чтобы не быть похожими на персонажа этого стихотворения?</w:t>
      </w:r>
    </w:p>
    <w:p w:rsidR="000865D6" w:rsidRPr="00CA62B7" w:rsidRDefault="000865D6" w:rsidP="00EC0B45">
      <w:pPr>
        <w:rPr>
          <w:b/>
          <w:sz w:val="24"/>
          <w:szCs w:val="24"/>
        </w:rPr>
      </w:pPr>
      <w:r w:rsidRPr="00CA62B7">
        <w:rPr>
          <w:b/>
          <w:sz w:val="24"/>
          <w:szCs w:val="24"/>
        </w:rPr>
        <w:t>3) Как называется авторское отношение к персонажу, основанное на тонкой, скрытой насмешке?</w:t>
      </w:r>
    </w:p>
    <w:p w:rsidR="000865D6" w:rsidRDefault="000865D6" w:rsidP="00CA6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0865D6" w:rsidRDefault="000865D6" w:rsidP="00CA62B7">
      <w:pPr>
        <w:rPr>
          <w:sz w:val="24"/>
          <w:szCs w:val="24"/>
        </w:rPr>
      </w:pPr>
    </w:p>
    <w:p w:rsidR="000865D6" w:rsidRPr="0026343F" w:rsidRDefault="000865D6" w:rsidP="00CA6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CA62B7">
        <w:rPr>
          <w:b/>
          <w:sz w:val="24"/>
          <w:szCs w:val="24"/>
        </w:rPr>
        <w:t>Билет №8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1.В.А. Осеева «Волшебное слово».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1) Пересказ рассказа.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2) Подбери пословицу, которая больше подходит к этому рассказу.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ДОБРОЕ СЛОВО ПУТЬ К СЕРДЦУ ОТКРЫВАЕТ.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ВЕЖЛИВОСТЬ УКРАШАЕТ ЧЕЛОВЕКА.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2.С.А. Есенин «Береза»</w:t>
      </w:r>
    </w:p>
    <w:p w:rsidR="000865D6" w:rsidRPr="00CA62B7" w:rsidRDefault="000865D6" w:rsidP="00EC0B45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C40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№9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1.В.Ю Драгунский «Кот в сапогах»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1) У этого произведения сказочное название. А   на самом деле это произведение - сказка или рассказ? Почему ты так думаешь? Чем объясняется такое название?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2) Что в рассказе тебя насмешило? (Прочитай, расскажи)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2.С.Д. Дрожжин «Снег летает и сверкает»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2634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Билет № 10</w:t>
      </w:r>
    </w:p>
    <w:p w:rsidR="000865D6" w:rsidRPr="00CA62B7" w:rsidRDefault="000865D6" w:rsidP="00C946F8">
      <w:pPr>
        <w:rPr>
          <w:sz w:val="24"/>
          <w:szCs w:val="24"/>
        </w:rPr>
      </w:pPr>
      <w:r w:rsidRPr="00CA62B7">
        <w:rPr>
          <w:sz w:val="24"/>
          <w:szCs w:val="24"/>
        </w:rPr>
        <w:t>1.Латышская сказка «Два брата».</w:t>
      </w:r>
    </w:p>
    <w:p w:rsidR="000865D6" w:rsidRPr="00CA62B7" w:rsidRDefault="000865D6" w:rsidP="00C946F8">
      <w:pPr>
        <w:rPr>
          <w:sz w:val="24"/>
          <w:szCs w:val="24"/>
        </w:rPr>
      </w:pPr>
      <w:r w:rsidRPr="00CA62B7">
        <w:rPr>
          <w:sz w:val="24"/>
          <w:szCs w:val="24"/>
        </w:rPr>
        <w:t>1) Какие персонажи противопоставлены в этой сказке? По каким качествам? (Найди и прочитай).</w:t>
      </w:r>
    </w:p>
    <w:p w:rsidR="000865D6" w:rsidRPr="00CA62B7" w:rsidRDefault="000865D6" w:rsidP="00C946F8">
      <w:pPr>
        <w:rPr>
          <w:sz w:val="24"/>
          <w:szCs w:val="24"/>
        </w:rPr>
      </w:pPr>
      <w:r w:rsidRPr="00CA62B7">
        <w:rPr>
          <w:sz w:val="24"/>
          <w:szCs w:val="24"/>
        </w:rPr>
        <w:t>2)Найди в сказке главную мысль.</w:t>
      </w:r>
    </w:p>
    <w:p w:rsidR="000865D6" w:rsidRPr="00CA62B7" w:rsidRDefault="000865D6" w:rsidP="00C946F8">
      <w:pPr>
        <w:rPr>
          <w:sz w:val="24"/>
          <w:szCs w:val="24"/>
        </w:rPr>
      </w:pPr>
      <w:r w:rsidRPr="00CA62B7">
        <w:rPr>
          <w:sz w:val="24"/>
          <w:szCs w:val="24"/>
        </w:rPr>
        <w:t>3) Перечисли по порядку все основные события в сказке.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2.С.А. Есенин «Поет зима – аукает». Прочитай выразительно.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1) Какое из определений является эпитетом: белые облака; седые облака.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2) Приведи примеры использования в этом стихотворении сравнений, олицетворения.</w:t>
      </w:r>
    </w:p>
    <w:p w:rsidR="000865D6" w:rsidRPr="00CA62B7" w:rsidRDefault="000865D6" w:rsidP="002634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Билет №11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1</w:t>
      </w:r>
      <w:r w:rsidRPr="00CA62B7">
        <w:rPr>
          <w:sz w:val="24"/>
          <w:szCs w:val="24"/>
        </w:rPr>
        <w:t>.Английская сказка «Хромая Молли»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1) Назови  по порядку основные события этой сказки.</w:t>
      </w:r>
    </w:p>
    <w:p w:rsidR="000865D6" w:rsidRPr="00CA62B7" w:rsidRDefault="000865D6" w:rsidP="00075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2B7">
        <w:rPr>
          <w:rFonts w:ascii="Times New Roman" w:hAnsi="Times New Roman"/>
          <w:sz w:val="24"/>
          <w:szCs w:val="24"/>
        </w:rPr>
        <w:t>2) Охарактеризуй   персонажей.</w:t>
      </w:r>
    </w:p>
    <w:p w:rsidR="000865D6" w:rsidRPr="00CA62B7" w:rsidRDefault="000865D6" w:rsidP="00075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2B7">
        <w:rPr>
          <w:rFonts w:ascii="Times New Roman" w:hAnsi="Times New Roman"/>
          <w:sz w:val="24"/>
          <w:szCs w:val="24"/>
        </w:rPr>
        <w:t>3) Выявлять причинно-следственные связи событий.</w:t>
      </w:r>
    </w:p>
    <w:p w:rsidR="000865D6" w:rsidRPr="00CA62B7" w:rsidRDefault="000865D6" w:rsidP="00075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2B7">
        <w:rPr>
          <w:rFonts w:ascii="Times New Roman" w:hAnsi="Times New Roman"/>
          <w:sz w:val="24"/>
          <w:szCs w:val="24"/>
        </w:rPr>
        <w:t>Найди идею произведения.</w:t>
      </w:r>
    </w:p>
    <w:p w:rsidR="000865D6" w:rsidRPr="00CA62B7" w:rsidRDefault="000865D6" w:rsidP="00075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2B7">
        <w:rPr>
          <w:rFonts w:ascii="Times New Roman" w:hAnsi="Times New Roman"/>
          <w:sz w:val="24"/>
          <w:szCs w:val="24"/>
        </w:rPr>
        <w:t>Сделай художественный  творческий пересказ    (от иного лица).</w:t>
      </w:r>
    </w:p>
    <w:p w:rsidR="000865D6" w:rsidRPr="00CA62B7" w:rsidRDefault="000865D6" w:rsidP="00075B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2B7">
        <w:rPr>
          <w:rFonts w:ascii="Times New Roman" w:hAnsi="Times New Roman"/>
          <w:sz w:val="24"/>
          <w:szCs w:val="24"/>
        </w:rPr>
        <w:t>Определи  тип  народной  сказки.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.Назови из раздела «Каждое свое получил»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*басню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*стихотворение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*сказку.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*народную сказку о животных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* литературную сказку о животных</w:t>
      </w:r>
    </w:p>
    <w:p w:rsidR="000865D6" w:rsidRPr="00CA62B7" w:rsidRDefault="000865D6" w:rsidP="00C401FA">
      <w:pPr>
        <w:rPr>
          <w:sz w:val="24"/>
          <w:szCs w:val="24"/>
        </w:rPr>
      </w:pPr>
      <w:r w:rsidRPr="00CA62B7">
        <w:rPr>
          <w:sz w:val="24"/>
          <w:szCs w:val="24"/>
        </w:rPr>
        <w:t>*народную волшебную сказку.</w:t>
      </w:r>
    </w:p>
    <w:p w:rsidR="000865D6" w:rsidRPr="00CA62B7" w:rsidRDefault="000865D6" w:rsidP="00C401FA">
      <w:pPr>
        <w:rPr>
          <w:sz w:val="24"/>
          <w:szCs w:val="24"/>
        </w:rPr>
      </w:pPr>
    </w:p>
    <w:p w:rsidR="000865D6" w:rsidRPr="00CA62B7" w:rsidRDefault="000865D6" w:rsidP="00023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№12</w:t>
      </w:r>
    </w:p>
    <w:p w:rsidR="000865D6" w:rsidRPr="00CA62B7" w:rsidRDefault="000865D6" w:rsidP="000239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62B7">
        <w:rPr>
          <w:sz w:val="24"/>
          <w:szCs w:val="24"/>
        </w:rPr>
        <w:t>Х.К. Андерсен «Ель»</w:t>
      </w:r>
    </w:p>
    <w:p w:rsidR="000865D6" w:rsidRPr="00CA62B7" w:rsidRDefault="000865D6" w:rsidP="0079692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A62B7">
        <w:rPr>
          <w:sz w:val="24"/>
          <w:szCs w:val="24"/>
        </w:rPr>
        <w:t>Как ты думаешь , почему Андерсен в заключительной части сказки несколько раз повторяет слово конец?</w:t>
      </w:r>
    </w:p>
    <w:p w:rsidR="000865D6" w:rsidRPr="00CA62B7" w:rsidRDefault="000865D6" w:rsidP="0079692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A62B7">
        <w:rPr>
          <w:sz w:val="24"/>
          <w:szCs w:val="24"/>
        </w:rPr>
        <w:t>Какие выводы можно сделать из этой истории?</w:t>
      </w:r>
    </w:p>
    <w:p w:rsidR="000865D6" w:rsidRPr="00CA62B7" w:rsidRDefault="000865D6" w:rsidP="0079692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A62B7">
        <w:rPr>
          <w:sz w:val="24"/>
          <w:szCs w:val="24"/>
        </w:rPr>
        <w:t>Подготовь рассказ от лица елки о ее юности.</w:t>
      </w:r>
    </w:p>
    <w:p w:rsidR="000865D6" w:rsidRPr="00CA62B7" w:rsidRDefault="000865D6" w:rsidP="000239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62B7">
        <w:rPr>
          <w:sz w:val="24"/>
          <w:szCs w:val="24"/>
        </w:rPr>
        <w:t>Ф.И. Тютчев «Зима недаром злится»</w:t>
      </w:r>
    </w:p>
    <w:p w:rsidR="000865D6" w:rsidRPr="00CA62B7" w:rsidRDefault="000865D6" w:rsidP="00796929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1)Прочитай стихотворение наизусть.</w:t>
      </w:r>
    </w:p>
    <w:p w:rsidR="000865D6" w:rsidRPr="00CA62B7" w:rsidRDefault="000865D6" w:rsidP="00796929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2) Какие слова и выражения помогают увидеть Зиму и Весну так, словно они живые? Как называется этот художественный прием?</w:t>
      </w:r>
    </w:p>
    <w:p w:rsidR="000865D6" w:rsidRPr="00CA62B7" w:rsidRDefault="000865D6" w:rsidP="00796929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3)Как ты думаешь, почему Ф.И. Тютчев называет Весну- прекрасное дитя, а Зиму-ведьма злая?</w:t>
      </w:r>
    </w:p>
    <w:p w:rsidR="000865D6" w:rsidRPr="00CA62B7" w:rsidRDefault="000865D6" w:rsidP="00023913">
      <w:pPr>
        <w:pStyle w:val="ListParagraph"/>
        <w:rPr>
          <w:sz w:val="24"/>
          <w:szCs w:val="24"/>
        </w:rPr>
      </w:pPr>
    </w:p>
    <w:p w:rsidR="000865D6" w:rsidRPr="00CA62B7" w:rsidRDefault="000865D6" w:rsidP="00023913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№13</w:t>
      </w:r>
    </w:p>
    <w:p w:rsidR="000865D6" w:rsidRPr="00CA62B7" w:rsidRDefault="000865D6" w:rsidP="003579D8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1</w:t>
      </w:r>
      <w:r w:rsidRPr="00CA62B7">
        <w:rPr>
          <w:sz w:val="24"/>
          <w:szCs w:val="24"/>
        </w:rPr>
        <w:t>.Б.Н. Полевой «Последний день Матвея Кузьмина».</w:t>
      </w:r>
    </w:p>
    <w:p w:rsidR="000865D6" w:rsidRPr="00CA62B7" w:rsidRDefault="000865D6" w:rsidP="003579D8">
      <w:pPr>
        <w:rPr>
          <w:sz w:val="24"/>
          <w:szCs w:val="24"/>
        </w:rPr>
      </w:pPr>
      <w:r w:rsidRPr="00CA62B7">
        <w:rPr>
          <w:sz w:val="24"/>
          <w:szCs w:val="24"/>
        </w:rPr>
        <w:t>1) Охарактеризуй  персонажей.</w:t>
      </w:r>
    </w:p>
    <w:p w:rsidR="000865D6" w:rsidRPr="00CA62B7" w:rsidRDefault="000865D6" w:rsidP="003579D8">
      <w:pPr>
        <w:rPr>
          <w:sz w:val="24"/>
          <w:szCs w:val="24"/>
        </w:rPr>
      </w:pPr>
      <w:r w:rsidRPr="00CA62B7">
        <w:rPr>
          <w:sz w:val="24"/>
          <w:szCs w:val="24"/>
        </w:rPr>
        <w:t>2) Определи главную мысль произведения.</w:t>
      </w:r>
    </w:p>
    <w:p w:rsidR="000865D6" w:rsidRPr="00CA62B7" w:rsidRDefault="000865D6" w:rsidP="003579D8">
      <w:pPr>
        <w:rPr>
          <w:sz w:val="24"/>
          <w:szCs w:val="24"/>
        </w:rPr>
      </w:pPr>
      <w:r w:rsidRPr="00CA62B7">
        <w:rPr>
          <w:sz w:val="24"/>
          <w:szCs w:val="24"/>
        </w:rPr>
        <w:t>3) Соотнеси пословицы с текстом.</w:t>
      </w:r>
    </w:p>
    <w:p w:rsidR="000865D6" w:rsidRPr="00CA62B7" w:rsidRDefault="000865D6" w:rsidP="003579D8">
      <w:pPr>
        <w:rPr>
          <w:sz w:val="24"/>
          <w:szCs w:val="24"/>
        </w:rPr>
      </w:pPr>
      <w:r w:rsidRPr="00CA62B7">
        <w:rPr>
          <w:sz w:val="24"/>
          <w:szCs w:val="24"/>
        </w:rPr>
        <w:t>4) Определи жанр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.А.А.  Фет «Я пришел к тебе с приветом»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sz w:val="24"/>
          <w:szCs w:val="24"/>
        </w:rPr>
        <w:t>1) Ответь на вопросы. (с.176 ч.3)</w:t>
      </w:r>
    </w:p>
    <w:p w:rsidR="000865D6" w:rsidRDefault="000865D6" w:rsidP="00023913">
      <w:pPr>
        <w:jc w:val="center"/>
        <w:rPr>
          <w:b/>
          <w:sz w:val="24"/>
          <w:szCs w:val="24"/>
        </w:rPr>
      </w:pPr>
    </w:p>
    <w:p w:rsidR="000865D6" w:rsidRPr="00CA62B7" w:rsidRDefault="000865D6" w:rsidP="00023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14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1.</w:t>
      </w:r>
      <w:r w:rsidRPr="00CA62B7">
        <w:rPr>
          <w:sz w:val="24"/>
          <w:szCs w:val="24"/>
        </w:rPr>
        <w:t xml:space="preserve"> С.Я. Маршак «Рассказ о неизвестном герое». Прочитай выразительно.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sz w:val="24"/>
          <w:szCs w:val="24"/>
        </w:rPr>
        <w:t>1) Можно ли считать поступок этого парня подвигом или это обычное   поведение порядочного человека и ничего героического в таком поступке нет?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sz w:val="24"/>
          <w:szCs w:val="24"/>
        </w:rPr>
        <w:t>2) Почему этот человек не стал ждать пожарных, а рискуя жизнью, бросился в огонь?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sz w:val="24"/>
          <w:szCs w:val="24"/>
        </w:rPr>
        <w:t>3) В каких строках выражена главная мысль?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sz w:val="24"/>
          <w:szCs w:val="24"/>
        </w:rPr>
        <w:t>4) Чем отличается рассказ в стихах от обычного рассказа?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 А.Н. Плещеев «Весна». Прочитай наизусть.</w:t>
      </w:r>
    </w:p>
    <w:p w:rsidR="000865D6" w:rsidRPr="00CA62B7" w:rsidRDefault="000865D6" w:rsidP="00023913">
      <w:pPr>
        <w:rPr>
          <w:sz w:val="24"/>
          <w:szCs w:val="24"/>
        </w:rPr>
      </w:pPr>
      <w:r w:rsidRPr="00CA62B7">
        <w:rPr>
          <w:sz w:val="24"/>
          <w:szCs w:val="24"/>
        </w:rPr>
        <w:t>!) Как ты понимаешь слова  «расцветет душой старик»?</w:t>
      </w:r>
    </w:p>
    <w:p w:rsidR="000865D6" w:rsidRPr="00CA62B7" w:rsidRDefault="000865D6" w:rsidP="00023913">
      <w:pPr>
        <w:rPr>
          <w:sz w:val="24"/>
          <w:szCs w:val="24"/>
        </w:rPr>
      </w:pPr>
    </w:p>
    <w:p w:rsidR="000865D6" w:rsidRPr="00CA62B7" w:rsidRDefault="000865D6" w:rsidP="00316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№15</w:t>
      </w:r>
    </w:p>
    <w:p w:rsidR="000865D6" w:rsidRPr="00CA62B7" w:rsidRDefault="000865D6" w:rsidP="003161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62B7">
        <w:rPr>
          <w:sz w:val="24"/>
          <w:szCs w:val="24"/>
        </w:rPr>
        <w:t>Б.А. Емельянов «Мамины руки». Прочитай.</w:t>
      </w:r>
    </w:p>
    <w:p w:rsidR="000865D6" w:rsidRPr="00CA62B7" w:rsidRDefault="000865D6" w:rsidP="003161C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62B7">
        <w:rPr>
          <w:sz w:val="24"/>
          <w:szCs w:val="24"/>
        </w:rPr>
        <w:t>Что ты можешь сказать об этой семье? Ссылайся на текст.</w:t>
      </w:r>
    </w:p>
    <w:p w:rsidR="000865D6" w:rsidRPr="00CA62B7" w:rsidRDefault="000865D6" w:rsidP="003161C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62B7">
        <w:rPr>
          <w:sz w:val="24"/>
          <w:szCs w:val="24"/>
        </w:rPr>
        <w:t xml:space="preserve"> Чем на эту семью похожа твоя семья и чем не похожа?</w:t>
      </w:r>
    </w:p>
    <w:p w:rsidR="000865D6" w:rsidRPr="00CA62B7" w:rsidRDefault="000865D6" w:rsidP="003161C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62B7">
        <w:rPr>
          <w:sz w:val="24"/>
          <w:szCs w:val="24"/>
        </w:rPr>
        <w:t>Как ты думаешь, почему у рассказа такое название?</w:t>
      </w:r>
    </w:p>
    <w:p w:rsidR="000865D6" w:rsidRPr="00CA62B7" w:rsidRDefault="000865D6" w:rsidP="003161C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A62B7">
        <w:rPr>
          <w:sz w:val="24"/>
          <w:szCs w:val="24"/>
        </w:rPr>
        <w:t>Что отражает это название- тему или идею?</w:t>
      </w:r>
    </w:p>
    <w:p w:rsidR="000865D6" w:rsidRPr="00CA62B7" w:rsidRDefault="000865D6" w:rsidP="006B028C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.Л.В. Яковлев «Альбом фотографий». Прочитай наизусть.</w:t>
      </w:r>
    </w:p>
    <w:p w:rsidR="000865D6" w:rsidRPr="00CA62B7" w:rsidRDefault="000865D6" w:rsidP="006B028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62B7">
        <w:rPr>
          <w:sz w:val="24"/>
          <w:szCs w:val="24"/>
        </w:rPr>
        <w:t xml:space="preserve">Определи эмоциональный характер текста. </w:t>
      </w:r>
    </w:p>
    <w:p w:rsidR="000865D6" w:rsidRPr="00CA62B7" w:rsidRDefault="000865D6" w:rsidP="006B028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62B7">
        <w:rPr>
          <w:sz w:val="24"/>
          <w:szCs w:val="24"/>
        </w:rPr>
        <w:t>Определи и охарактеризуй образ рассказчика.</w:t>
      </w:r>
    </w:p>
    <w:p w:rsidR="000865D6" w:rsidRPr="00CA62B7" w:rsidRDefault="000865D6" w:rsidP="006B028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62B7">
        <w:rPr>
          <w:sz w:val="24"/>
          <w:szCs w:val="24"/>
        </w:rPr>
        <w:t>Определи жанр литературного произведения.</w:t>
      </w:r>
    </w:p>
    <w:p w:rsidR="000865D6" w:rsidRPr="00CA62B7" w:rsidRDefault="000865D6" w:rsidP="003931F4">
      <w:pPr>
        <w:rPr>
          <w:sz w:val="24"/>
          <w:szCs w:val="24"/>
        </w:rPr>
      </w:pPr>
    </w:p>
    <w:p w:rsidR="000865D6" w:rsidRPr="00CA62B7" w:rsidRDefault="000865D6" w:rsidP="00393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№16</w:t>
      </w:r>
    </w:p>
    <w:p w:rsidR="000865D6" w:rsidRPr="00CA62B7" w:rsidRDefault="000865D6" w:rsidP="006B028C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>1</w:t>
      </w:r>
      <w:r w:rsidRPr="00CA62B7">
        <w:rPr>
          <w:sz w:val="24"/>
          <w:szCs w:val="24"/>
        </w:rPr>
        <w:t>.М.М. Зощенко «Золотые слова»</w:t>
      </w:r>
    </w:p>
    <w:p w:rsidR="000865D6" w:rsidRPr="00CA62B7" w:rsidRDefault="000865D6" w:rsidP="006B028C">
      <w:pPr>
        <w:rPr>
          <w:sz w:val="24"/>
          <w:szCs w:val="24"/>
        </w:rPr>
      </w:pPr>
      <w:r w:rsidRPr="00CA62B7">
        <w:rPr>
          <w:sz w:val="24"/>
          <w:szCs w:val="24"/>
        </w:rPr>
        <w:t>1) Какие слова рассказчик «золотыми буквами записал в своем сердец»?</w:t>
      </w:r>
    </w:p>
    <w:p w:rsidR="000865D6" w:rsidRPr="00CA62B7" w:rsidRDefault="000865D6" w:rsidP="006B028C">
      <w:pPr>
        <w:rPr>
          <w:sz w:val="24"/>
          <w:szCs w:val="24"/>
        </w:rPr>
      </w:pPr>
      <w:r w:rsidRPr="00CA62B7">
        <w:rPr>
          <w:sz w:val="24"/>
          <w:szCs w:val="24"/>
        </w:rPr>
        <w:t>2) Как ты думаешь, почему автор назвал свой рассказ «Золотые слова»?</w:t>
      </w:r>
    </w:p>
    <w:p w:rsidR="000865D6" w:rsidRPr="00CA62B7" w:rsidRDefault="000865D6" w:rsidP="006B028C">
      <w:pPr>
        <w:rPr>
          <w:sz w:val="24"/>
          <w:szCs w:val="24"/>
        </w:rPr>
      </w:pPr>
      <w:r w:rsidRPr="00CA62B7">
        <w:rPr>
          <w:sz w:val="24"/>
          <w:szCs w:val="24"/>
        </w:rPr>
        <w:t>3)  Сравни словосочетания: золотые слова, золотые часы. В каком из них слово золотые употреблено в прямом значении, в каком в переносном смысле?</w:t>
      </w:r>
    </w:p>
    <w:p w:rsidR="000865D6" w:rsidRPr="00CA62B7" w:rsidRDefault="000865D6" w:rsidP="006B028C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 w:rsidRPr="00CA62B7">
          <w:rPr>
            <w:b/>
            <w:sz w:val="24"/>
            <w:szCs w:val="24"/>
          </w:rPr>
          <w:t>2.</w:t>
        </w:r>
        <w:r w:rsidRPr="00CA62B7">
          <w:rPr>
            <w:sz w:val="24"/>
            <w:szCs w:val="24"/>
          </w:rPr>
          <w:t xml:space="preserve"> М</w:t>
        </w:r>
      </w:smartTag>
      <w:r w:rsidRPr="00CA62B7">
        <w:rPr>
          <w:sz w:val="24"/>
          <w:szCs w:val="24"/>
        </w:rPr>
        <w:t>.М. Пришвин «Капля и камень»</w:t>
      </w:r>
    </w:p>
    <w:p w:rsidR="000865D6" w:rsidRPr="00CA62B7" w:rsidRDefault="000865D6" w:rsidP="006B028C">
      <w:pPr>
        <w:rPr>
          <w:sz w:val="24"/>
          <w:szCs w:val="24"/>
        </w:rPr>
      </w:pPr>
      <w:r w:rsidRPr="00CA62B7">
        <w:rPr>
          <w:sz w:val="24"/>
          <w:szCs w:val="24"/>
        </w:rPr>
        <w:t>1) Прочитай выразительно.</w:t>
      </w:r>
    </w:p>
    <w:p w:rsidR="000865D6" w:rsidRPr="00CA62B7" w:rsidRDefault="000865D6" w:rsidP="00BC21FF">
      <w:pPr>
        <w:rPr>
          <w:sz w:val="24"/>
          <w:szCs w:val="24"/>
        </w:rPr>
      </w:pPr>
      <w:r w:rsidRPr="00CA62B7">
        <w:rPr>
          <w:sz w:val="24"/>
          <w:szCs w:val="24"/>
        </w:rPr>
        <w:t xml:space="preserve"> Закончи предложение: Одна капля бессильна, а множество капель…</w:t>
      </w:r>
    </w:p>
    <w:p w:rsidR="000865D6" w:rsidRPr="00CA62B7" w:rsidRDefault="000865D6" w:rsidP="00BC21FF">
      <w:pPr>
        <w:rPr>
          <w:sz w:val="24"/>
          <w:szCs w:val="24"/>
        </w:rPr>
      </w:pPr>
      <w:r w:rsidRPr="00CA62B7">
        <w:rPr>
          <w:sz w:val="24"/>
          <w:szCs w:val="24"/>
        </w:rPr>
        <w:t>2)Как ты понимаешь выражения «боль бессилия», «капля долбит камень».</w:t>
      </w:r>
    </w:p>
    <w:p w:rsidR="000865D6" w:rsidRPr="00CA62B7" w:rsidRDefault="000865D6" w:rsidP="00BC21FF">
      <w:pPr>
        <w:rPr>
          <w:sz w:val="24"/>
          <w:szCs w:val="24"/>
        </w:rPr>
      </w:pPr>
      <w:r w:rsidRPr="00CA62B7">
        <w:rPr>
          <w:sz w:val="24"/>
          <w:szCs w:val="24"/>
        </w:rPr>
        <w:t>3)Какими словами автор «оживляет» капель?</w:t>
      </w:r>
    </w:p>
    <w:p w:rsidR="000865D6" w:rsidRPr="00CA62B7" w:rsidRDefault="000865D6" w:rsidP="00BC21FF">
      <w:pPr>
        <w:rPr>
          <w:sz w:val="24"/>
          <w:szCs w:val="24"/>
        </w:rPr>
      </w:pPr>
    </w:p>
    <w:p w:rsidR="000865D6" w:rsidRPr="00CA62B7" w:rsidRDefault="000865D6" w:rsidP="00746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№17</w:t>
      </w:r>
    </w:p>
    <w:p w:rsidR="000865D6" w:rsidRPr="00CA62B7" w:rsidRDefault="000865D6" w:rsidP="00D651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62B7">
        <w:rPr>
          <w:sz w:val="24"/>
          <w:szCs w:val="24"/>
        </w:rPr>
        <w:t>Птица-Правда (Испанская сказка).</w:t>
      </w:r>
    </w:p>
    <w:p w:rsidR="000865D6" w:rsidRPr="00CA62B7" w:rsidRDefault="000865D6" w:rsidP="00D651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62B7">
        <w:rPr>
          <w:sz w:val="24"/>
          <w:szCs w:val="24"/>
        </w:rPr>
        <w:t>Определи эмоциональный характер текста.</w:t>
      </w:r>
    </w:p>
    <w:p w:rsidR="000865D6" w:rsidRPr="00CA62B7" w:rsidRDefault="000865D6" w:rsidP="00D651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62B7">
        <w:rPr>
          <w:sz w:val="24"/>
          <w:szCs w:val="24"/>
        </w:rPr>
        <w:t xml:space="preserve">Какова  идея произведения. </w:t>
      </w:r>
    </w:p>
    <w:p w:rsidR="000865D6" w:rsidRPr="00CA62B7" w:rsidRDefault="000865D6" w:rsidP="00D651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62B7">
        <w:rPr>
          <w:sz w:val="24"/>
          <w:szCs w:val="24"/>
        </w:rPr>
        <w:t>Почему в сказке дано такое противопоставление образов птиц: птицы Лжи- яркие, а птица Правды- белая, скромная?</w:t>
      </w:r>
    </w:p>
    <w:p w:rsidR="000865D6" w:rsidRPr="00CA62B7" w:rsidRDefault="000865D6" w:rsidP="00D651A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62B7">
        <w:rPr>
          <w:sz w:val="24"/>
          <w:szCs w:val="24"/>
        </w:rPr>
        <w:t xml:space="preserve"> Назови сторонников лжи в сказке. Чего они боялись? На что были способны?</w:t>
      </w:r>
    </w:p>
    <w:p w:rsidR="000865D6" w:rsidRPr="00CA62B7" w:rsidRDefault="000865D6" w:rsidP="00D651A0">
      <w:pPr>
        <w:pStyle w:val="ListParagraph"/>
        <w:ind w:left="1070"/>
        <w:rPr>
          <w:sz w:val="24"/>
          <w:szCs w:val="24"/>
        </w:rPr>
      </w:pPr>
    </w:p>
    <w:p w:rsidR="000865D6" w:rsidRPr="00CA62B7" w:rsidRDefault="000865D6" w:rsidP="00D651A0">
      <w:pPr>
        <w:pStyle w:val="ListParagraph"/>
        <w:ind w:left="1070"/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.И. Северянин «Отчего?»</w:t>
      </w:r>
    </w:p>
    <w:p w:rsidR="000865D6" w:rsidRPr="00CA62B7" w:rsidRDefault="000865D6" w:rsidP="00D651A0">
      <w:pPr>
        <w:pStyle w:val="ListParagraph"/>
        <w:ind w:left="1070"/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CD4559">
      <w:pPr>
        <w:pStyle w:val="ListParagraph"/>
        <w:ind w:left="1070"/>
        <w:rPr>
          <w:sz w:val="24"/>
          <w:szCs w:val="24"/>
        </w:rPr>
      </w:pPr>
      <w:r w:rsidRPr="00CA62B7">
        <w:rPr>
          <w:sz w:val="24"/>
          <w:szCs w:val="24"/>
        </w:rPr>
        <w:t>2) Определи эмоциональный характер произведения.</w:t>
      </w:r>
    </w:p>
    <w:p w:rsidR="000865D6" w:rsidRPr="00CA62B7" w:rsidRDefault="000865D6" w:rsidP="00CD4559">
      <w:pPr>
        <w:pStyle w:val="ListParagraph"/>
        <w:ind w:left="1070"/>
        <w:rPr>
          <w:sz w:val="24"/>
          <w:szCs w:val="24"/>
        </w:rPr>
      </w:pPr>
      <w:r w:rsidRPr="00CA62B7">
        <w:rPr>
          <w:sz w:val="24"/>
          <w:szCs w:val="24"/>
        </w:rPr>
        <w:t>Определи свое отношение к персонажу..</w:t>
      </w:r>
    </w:p>
    <w:p w:rsidR="000865D6" w:rsidRPr="00CA62B7" w:rsidRDefault="000865D6" w:rsidP="00CD4559">
      <w:pPr>
        <w:pStyle w:val="ListParagraph"/>
        <w:ind w:left="1070"/>
        <w:rPr>
          <w:sz w:val="24"/>
          <w:szCs w:val="24"/>
        </w:rPr>
      </w:pPr>
      <w:r w:rsidRPr="00CA62B7">
        <w:rPr>
          <w:sz w:val="24"/>
          <w:szCs w:val="24"/>
        </w:rPr>
        <w:t>Охарактеризуй персонаж.</w:t>
      </w:r>
    </w:p>
    <w:p w:rsidR="000865D6" w:rsidRPr="00CA62B7" w:rsidRDefault="000865D6" w:rsidP="00CD4559">
      <w:pPr>
        <w:pStyle w:val="ListParagraph"/>
        <w:ind w:left="1070"/>
        <w:rPr>
          <w:sz w:val="24"/>
          <w:szCs w:val="24"/>
        </w:rPr>
      </w:pPr>
    </w:p>
    <w:p w:rsidR="000865D6" w:rsidRPr="00CA62B7" w:rsidRDefault="000865D6" w:rsidP="00746470">
      <w:pPr>
        <w:pStyle w:val="ListParagraph"/>
        <w:ind w:left="10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№18</w:t>
      </w:r>
    </w:p>
    <w:p w:rsidR="000865D6" w:rsidRPr="00CA62B7" w:rsidRDefault="000865D6" w:rsidP="00CD4559">
      <w:pPr>
        <w:pStyle w:val="ListParagraph"/>
        <w:ind w:left="1070"/>
        <w:rPr>
          <w:sz w:val="24"/>
          <w:szCs w:val="24"/>
        </w:rPr>
      </w:pPr>
      <w:r w:rsidRPr="00CA62B7">
        <w:rPr>
          <w:b/>
          <w:sz w:val="24"/>
          <w:szCs w:val="24"/>
        </w:rPr>
        <w:t>.1</w:t>
      </w:r>
      <w:r w:rsidRPr="00CA62B7">
        <w:rPr>
          <w:sz w:val="24"/>
          <w:szCs w:val="24"/>
        </w:rPr>
        <w:t>.Подземные царства (русская народная сказка).</w:t>
      </w:r>
    </w:p>
    <w:p w:rsidR="000865D6" w:rsidRPr="00CA62B7" w:rsidRDefault="000865D6" w:rsidP="007464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62B7">
        <w:rPr>
          <w:sz w:val="24"/>
          <w:szCs w:val="24"/>
        </w:rPr>
        <w:t>Выполняется ли в этой сказке основной сказочный закон-«добро побеждает зло»?. Обоснуй свой ответ ссылками на текст.</w:t>
      </w:r>
    </w:p>
    <w:p w:rsidR="000865D6" w:rsidRPr="00CA62B7" w:rsidRDefault="000865D6" w:rsidP="007464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62B7">
        <w:rPr>
          <w:sz w:val="24"/>
          <w:szCs w:val="24"/>
        </w:rPr>
        <w:t>Какие человеческие качества в этой сказке одобряются русским народом, а какие осуждаются?</w:t>
      </w:r>
    </w:p>
    <w:p w:rsidR="000865D6" w:rsidRPr="00CA62B7" w:rsidRDefault="000865D6" w:rsidP="007464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62B7">
        <w:rPr>
          <w:sz w:val="24"/>
          <w:szCs w:val="24"/>
        </w:rPr>
        <w:t>Найди в сказке устойчивые сказочные выражения и прочитай.</w:t>
      </w:r>
    </w:p>
    <w:p w:rsidR="000865D6" w:rsidRPr="00CA62B7" w:rsidRDefault="000865D6" w:rsidP="00746470">
      <w:pPr>
        <w:rPr>
          <w:sz w:val="24"/>
          <w:szCs w:val="24"/>
        </w:rPr>
      </w:pPr>
      <w:r w:rsidRPr="00CA62B7">
        <w:rPr>
          <w:b/>
          <w:sz w:val="24"/>
          <w:szCs w:val="24"/>
        </w:rPr>
        <w:t xml:space="preserve">                   2. </w:t>
      </w:r>
      <w:r w:rsidRPr="00CA62B7">
        <w:rPr>
          <w:sz w:val="24"/>
          <w:szCs w:val="24"/>
        </w:rPr>
        <w:t>А.А. Фет «Я пришел к тебе с приветом»</w:t>
      </w:r>
    </w:p>
    <w:p w:rsidR="000865D6" w:rsidRPr="00CA62B7" w:rsidRDefault="000865D6" w:rsidP="00746470">
      <w:pPr>
        <w:rPr>
          <w:sz w:val="24"/>
          <w:szCs w:val="24"/>
        </w:rPr>
      </w:pPr>
      <w:r w:rsidRPr="00CA62B7">
        <w:rPr>
          <w:sz w:val="24"/>
          <w:szCs w:val="24"/>
        </w:rPr>
        <w:t xml:space="preserve">                   1) Прочитай стихотворение наизусть.</w:t>
      </w:r>
    </w:p>
    <w:p w:rsidR="000865D6" w:rsidRPr="00CA62B7" w:rsidRDefault="000865D6" w:rsidP="00746470">
      <w:pPr>
        <w:rPr>
          <w:sz w:val="24"/>
          <w:szCs w:val="24"/>
        </w:rPr>
      </w:pPr>
      <w:r w:rsidRPr="00CA62B7">
        <w:rPr>
          <w:sz w:val="24"/>
          <w:szCs w:val="24"/>
        </w:rPr>
        <w:t xml:space="preserve">                   2)Чем восхищается лирический герой этого стихотворения?</w:t>
      </w:r>
    </w:p>
    <w:p w:rsidR="000865D6" w:rsidRPr="00CA62B7" w:rsidRDefault="000865D6" w:rsidP="00746470">
      <w:pPr>
        <w:rPr>
          <w:sz w:val="24"/>
          <w:szCs w:val="24"/>
        </w:rPr>
      </w:pPr>
      <w:r w:rsidRPr="00CA62B7">
        <w:rPr>
          <w:sz w:val="24"/>
          <w:szCs w:val="24"/>
        </w:rPr>
        <w:t xml:space="preserve">                 3) Какими словами поэт рисует лес?</w:t>
      </w:r>
    </w:p>
    <w:p w:rsidR="000865D6" w:rsidRPr="00CA62B7" w:rsidRDefault="000865D6" w:rsidP="00F25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№19</w:t>
      </w:r>
    </w:p>
    <w:p w:rsidR="000865D6" w:rsidRPr="00CA62B7" w:rsidRDefault="000865D6" w:rsidP="0065619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A62B7">
        <w:rPr>
          <w:sz w:val="24"/>
          <w:szCs w:val="24"/>
        </w:rPr>
        <w:t>Братья Гримм «Рапунцель»</w:t>
      </w:r>
    </w:p>
    <w:p w:rsidR="000865D6" w:rsidRPr="00CA62B7" w:rsidRDefault="000865D6" w:rsidP="0065619E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1) Какова главная мысль сказки?</w:t>
      </w:r>
    </w:p>
    <w:p w:rsidR="000865D6" w:rsidRPr="00CA62B7" w:rsidRDefault="000865D6" w:rsidP="00BA7BC4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2) Найди в сказке элементы развития действия.</w:t>
      </w:r>
    </w:p>
    <w:p w:rsidR="000865D6" w:rsidRPr="00CA62B7" w:rsidRDefault="000865D6" w:rsidP="00BA7BC4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3) Соотнеси иллюстрацию с эпизодом.</w:t>
      </w:r>
    </w:p>
    <w:p w:rsidR="000865D6" w:rsidRPr="00CA62B7" w:rsidRDefault="000865D6" w:rsidP="00BA7BC4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4) Озаглавь эпизод на с.31.</w:t>
      </w:r>
    </w:p>
    <w:p w:rsidR="000865D6" w:rsidRPr="00CA62B7" w:rsidRDefault="000865D6" w:rsidP="00BA7BC4">
      <w:pPr>
        <w:pStyle w:val="ListParagraph"/>
        <w:rPr>
          <w:sz w:val="24"/>
          <w:szCs w:val="24"/>
        </w:rPr>
      </w:pPr>
    </w:p>
    <w:p w:rsidR="000865D6" w:rsidRPr="00CA62B7" w:rsidRDefault="000865D6" w:rsidP="00BA7BC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A62B7">
        <w:rPr>
          <w:sz w:val="24"/>
          <w:szCs w:val="24"/>
        </w:rPr>
        <w:t>В.Д. Берестов «В мокрых цветах подоконник»</w:t>
      </w:r>
    </w:p>
    <w:p w:rsidR="000865D6" w:rsidRPr="00CA62B7" w:rsidRDefault="000865D6" w:rsidP="00F25D9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A62B7">
        <w:rPr>
          <w:sz w:val="24"/>
          <w:szCs w:val="24"/>
        </w:rPr>
        <w:t>Прочитай стихотворение наизусть.</w:t>
      </w:r>
    </w:p>
    <w:p w:rsidR="000865D6" w:rsidRPr="00CA62B7" w:rsidRDefault="000865D6" w:rsidP="00F25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№20</w:t>
      </w:r>
    </w:p>
    <w:p w:rsidR="000865D6" w:rsidRPr="00CA62B7" w:rsidRDefault="000865D6" w:rsidP="00BA7BC4">
      <w:pPr>
        <w:pStyle w:val="ListParagraph"/>
        <w:rPr>
          <w:sz w:val="24"/>
          <w:szCs w:val="24"/>
        </w:rPr>
      </w:pPr>
      <w:r w:rsidRPr="00CA62B7">
        <w:rPr>
          <w:b/>
          <w:sz w:val="24"/>
          <w:szCs w:val="24"/>
        </w:rPr>
        <w:t>.1</w:t>
      </w:r>
      <w:r w:rsidRPr="00CA62B7">
        <w:rPr>
          <w:sz w:val="24"/>
          <w:szCs w:val="24"/>
        </w:rPr>
        <w:t>.Перышко Финиста- ясна сокола.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1)Охарактеризуй   персонажей..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2) Определи тему сказки.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3) Найди языковые особенности  народной волшебной сказки (повторы, эпитеты,  устойчивые сказочные выражения).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 xml:space="preserve"> 4) Какие качества женского характера, ценимые русским народом, воспеваются в этой сказке?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 С.Я. Маршак «О том, как хороша природа».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2) Что воспринимает как прекрасное чудо поэт С.Я. Маршак?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  <w:r w:rsidRPr="00CA62B7">
        <w:rPr>
          <w:sz w:val="24"/>
          <w:szCs w:val="24"/>
        </w:rPr>
        <w:t>3) Какова главная мысль стихотворения?</w:t>
      </w:r>
    </w:p>
    <w:p w:rsidR="000865D6" w:rsidRPr="00CA62B7" w:rsidRDefault="000865D6" w:rsidP="004B5827">
      <w:pPr>
        <w:pStyle w:val="ListParagraph"/>
        <w:rPr>
          <w:sz w:val="24"/>
          <w:szCs w:val="24"/>
        </w:rPr>
      </w:pPr>
    </w:p>
    <w:p w:rsidR="000865D6" w:rsidRPr="00CA62B7" w:rsidRDefault="000865D6" w:rsidP="002F658D">
      <w:pPr>
        <w:pStyle w:val="ListParagraph"/>
        <w:jc w:val="center"/>
        <w:rPr>
          <w:b/>
          <w:sz w:val="24"/>
          <w:szCs w:val="24"/>
        </w:rPr>
      </w:pPr>
    </w:p>
    <w:p w:rsidR="000865D6" w:rsidRPr="00CA62B7" w:rsidRDefault="000865D6" w:rsidP="002F658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№21</w:t>
      </w:r>
    </w:p>
    <w:p w:rsidR="000865D6" w:rsidRPr="00CA62B7" w:rsidRDefault="000865D6" w:rsidP="007227F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62B7">
        <w:rPr>
          <w:sz w:val="24"/>
          <w:szCs w:val="24"/>
        </w:rPr>
        <w:t>К.Г. Паустовский «Заботливый цветок»</w:t>
      </w:r>
    </w:p>
    <w:p w:rsidR="000865D6" w:rsidRPr="00CA62B7" w:rsidRDefault="000865D6" w:rsidP="009979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62B7">
        <w:rPr>
          <w:sz w:val="24"/>
          <w:szCs w:val="24"/>
        </w:rPr>
        <w:t>Какова главная мысль сказки?</w:t>
      </w:r>
    </w:p>
    <w:p w:rsidR="000865D6" w:rsidRPr="00CA62B7" w:rsidRDefault="000865D6" w:rsidP="009979B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62B7">
        <w:rPr>
          <w:sz w:val="24"/>
          <w:szCs w:val="24"/>
        </w:rPr>
        <w:t>Определи эмоциональный характер произведения.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3)Найди  использование средств языковой выразительности (точностью использования слов, олицетворением, сравнением, эпитетами).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.В.А. Жуковский «Родного неба милый свет»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 Прочитай стихотворение наизусть.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2) Что чувствует лирический герой?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3) как ты думаешь, в наше время или много лет назад жил поэт, написавший эти строки? Что помогает понять это?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4) Какие воспоминания дороги лирическому герою?</w:t>
      </w:r>
    </w:p>
    <w:p w:rsidR="000865D6" w:rsidRPr="00CA62B7" w:rsidRDefault="000865D6" w:rsidP="005C054C">
      <w:pPr>
        <w:pStyle w:val="ListParagraph"/>
        <w:ind w:left="1080"/>
        <w:rPr>
          <w:sz w:val="24"/>
          <w:szCs w:val="24"/>
        </w:rPr>
      </w:pPr>
    </w:p>
    <w:p w:rsidR="000865D6" w:rsidRPr="00CA62B7" w:rsidRDefault="000865D6" w:rsidP="002F658D">
      <w:pPr>
        <w:pStyle w:val="ListParagraph"/>
        <w:ind w:left="1080"/>
        <w:jc w:val="center"/>
        <w:rPr>
          <w:b/>
          <w:sz w:val="24"/>
          <w:szCs w:val="24"/>
        </w:rPr>
      </w:pPr>
    </w:p>
    <w:p w:rsidR="000865D6" w:rsidRPr="00CA62B7" w:rsidRDefault="000865D6" w:rsidP="002F658D">
      <w:pPr>
        <w:pStyle w:val="ListParagraph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№22</w:t>
      </w:r>
    </w:p>
    <w:p w:rsidR="000865D6" w:rsidRPr="00CA62B7" w:rsidRDefault="000865D6" w:rsidP="002F658D">
      <w:pPr>
        <w:pStyle w:val="ListParagraph"/>
        <w:ind w:left="1080"/>
        <w:jc w:val="center"/>
        <w:rPr>
          <w:b/>
          <w:sz w:val="24"/>
          <w:szCs w:val="24"/>
        </w:rPr>
      </w:pPr>
    </w:p>
    <w:p w:rsidR="000865D6" w:rsidRPr="00CA62B7" w:rsidRDefault="000865D6" w:rsidP="002F658D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1</w:t>
      </w:r>
      <w:r w:rsidRPr="00CA62B7">
        <w:rPr>
          <w:sz w:val="24"/>
          <w:szCs w:val="24"/>
        </w:rPr>
        <w:t>.В.П. Астафьев «Стрижонок Скрип»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 Определи и охарактеризуй образ рассказчика.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2) Определи эмоциональное состояние  персонажей.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3) Охарактеризуй   персонажей.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4)Как ты понимаешь слова: «Стрижи улетают в одну ночь и уносят  с собою лето»?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5) Как можно озаглавить заключительную часть рассказа? Обоснуй свой ответ.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.Р.С. Сеф. «Чудо»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 Можно ли считать березку чудом? Почему?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2)Что такое психологическая пауза?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3) Найди в тексте место, где нужно сделать психологическую паузу.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</w:p>
    <w:p w:rsidR="000865D6" w:rsidRDefault="000865D6" w:rsidP="00BA7225">
      <w:pPr>
        <w:pStyle w:val="ListParagraph"/>
        <w:ind w:left="1080"/>
        <w:jc w:val="center"/>
        <w:rPr>
          <w:b/>
          <w:sz w:val="24"/>
          <w:szCs w:val="24"/>
        </w:rPr>
      </w:pPr>
    </w:p>
    <w:p w:rsidR="000865D6" w:rsidRPr="00CA62B7" w:rsidRDefault="000865D6" w:rsidP="00BA7225">
      <w:pPr>
        <w:pStyle w:val="ListParagraph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№23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1</w:t>
      </w:r>
      <w:r w:rsidRPr="00CA62B7">
        <w:rPr>
          <w:sz w:val="24"/>
          <w:szCs w:val="24"/>
        </w:rPr>
        <w:t>.Б.В. Заходер «Что красивей всего»?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1)В чем хочет убедить нас автор этого стихотворения?</w:t>
      </w:r>
    </w:p>
    <w:p w:rsidR="000865D6" w:rsidRPr="00CA62B7" w:rsidRDefault="000865D6" w:rsidP="002C1C4D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2)Что кроме природы , радует сердце человека?</w:t>
      </w:r>
    </w:p>
    <w:p w:rsidR="000865D6" w:rsidRPr="00CA62B7" w:rsidRDefault="000865D6" w:rsidP="00BA7225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Напиши небольшое рассуждение, отвечающее на вопрос «Что красивее всего»</w:t>
      </w:r>
    </w:p>
    <w:p w:rsidR="000865D6" w:rsidRPr="00CA62B7" w:rsidRDefault="000865D6" w:rsidP="00BA7225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2</w:t>
      </w:r>
      <w:r w:rsidRPr="00CA62B7">
        <w:rPr>
          <w:sz w:val="24"/>
          <w:szCs w:val="24"/>
        </w:rPr>
        <w:t>.О.О. Дриз «Счастье»</w:t>
      </w:r>
    </w:p>
    <w:p w:rsidR="000865D6" w:rsidRPr="00CA62B7" w:rsidRDefault="000865D6" w:rsidP="00BA7225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1)Прочитай стихотворение наизусть.</w:t>
      </w:r>
    </w:p>
    <w:p w:rsidR="000865D6" w:rsidRPr="00CA62B7" w:rsidRDefault="000865D6" w:rsidP="00BA7225">
      <w:pPr>
        <w:pStyle w:val="ListParagraph"/>
        <w:ind w:left="1080"/>
        <w:rPr>
          <w:sz w:val="24"/>
          <w:szCs w:val="24"/>
        </w:rPr>
      </w:pPr>
    </w:p>
    <w:p w:rsidR="000865D6" w:rsidRDefault="000865D6" w:rsidP="00212C1B">
      <w:pPr>
        <w:pStyle w:val="ListParagraph"/>
        <w:ind w:left="1080"/>
        <w:jc w:val="center"/>
        <w:rPr>
          <w:b/>
          <w:sz w:val="24"/>
          <w:szCs w:val="24"/>
        </w:rPr>
      </w:pPr>
    </w:p>
    <w:p w:rsidR="000865D6" w:rsidRPr="00CA62B7" w:rsidRDefault="000865D6" w:rsidP="00212C1B">
      <w:pPr>
        <w:pStyle w:val="ListParagraph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№24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1</w:t>
      </w:r>
      <w:r w:rsidRPr="00CA62B7">
        <w:rPr>
          <w:sz w:val="24"/>
          <w:szCs w:val="24"/>
        </w:rPr>
        <w:t>.Тайна Флорио (Итальянская сказка)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1)Перескажи сказку.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2)Расскажи о своем отношении к Флорио и Фабиано.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3) Каким тебе хотелось видеть продолжение сказки?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4)Какова главная мысль сказки?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b/>
          <w:sz w:val="24"/>
          <w:szCs w:val="24"/>
        </w:rPr>
        <w:t>2.</w:t>
      </w:r>
      <w:r w:rsidRPr="00CA62B7">
        <w:rPr>
          <w:sz w:val="24"/>
          <w:szCs w:val="24"/>
        </w:rPr>
        <w:t>А.А. Прокофьев «Люблю березку русскую»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1)Какие слова выражают отношение к березке?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2)Найди в произведении эпитеты, которыми автор создает поэтический образ природы.</w:t>
      </w:r>
    </w:p>
    <w:p w:rsidR="000865D6" w:rsidRPr="00CA62B7" w:rsidRDefault="000865D6">
      <w:pPr>
        <w:pStyle w:val="ListParagraph"/>
        <w:ind w:left="1080"/>
        <w:rPr>
          <w:sz w:val="24"/>
          <w:szCs w:val="24"/>
        </w:rPr>
      </w:pPr>
      <w:r w:rsidRPr="00CA62B7">
        <w:rPr>
          <w:sz w:val="24"/>
          <w:szCs w:val="24"/>
        </w:rPr>
        <w:t>3)Какой поэтический прием помог поэту создать живой образ русской березы. Приведи примеры из текста.</w:t>
      </w:r>
      <w:bookmarkStart w:id="0" w:name="_GoBack"/>
      <w:bookmarkEnd w:id="0"/>
    </w:p>
    <w:sectPr w:rsidR="000865D6" w:rsidRPr="00CA62B7" w:rsidSect="009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D6" w:rsidRDefault="000865D6" w:rsidP="005C054C">
      <w:pPr>
        <w:spacing w:after="0" w:line="240" w:lineRule="auto"/>
      </w:pPr>
      <w:r>
        <w:separator/>
      </w:r>
    </w:p>
  </w:endnote>
  <w:endnote w:type="continuationSeparator" w:id="0">
    <w:p w:rsidR="000865D6" w:rsidRDefault="000865D6" w:rsidP="005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D6" w:rsidRDefault="000865D6" w:rsidP="005C054C">
      <w:pPr>
        <w:spacing w:after="0" w:line="240" w:lineRule="auto"/>
      </w:pPr>
      <w:r>
        <w:separator/>
      </w:r>
    </w:p>
  </w:footnote>
  <w:footnote w:type="continuationSeparator" w:id="0">
    <w:p w:rsidR="000865D6" w:rsidRDefault="000865D6" w:rsidP="005C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EBC"/>
    <w:multiLevelType w:val="hybridMultilevel"/>
    <w:tmpl w:val="2346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F6645"/>
    <w:multiLevelType w:val="hybridMultilevel"/>
    <w:tmpl w:val="0D749808"/>
    <w:lvl w:ilvl="0" w:tplc="0E6A7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C769EC"/>
    <w:multiLevelType w:val="hybridMultilevel"/>
    <w:tmpl w:val="9B28D268"/>
    <w:lvl w:ilvl="0" w:tplc="71FA1FF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2B2746"/>
    <w:multiLevelType w:val="hybridMultilevel"/>
    <w:tmpl w:val="ED9ADD0E"/>
    <w:lvl w:ilvl="0" w:tplc="E19E09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6B008D"/>
    <w:multiLevelType w:val="hybridMultilevel"/>
    <w:tmpl w:val="1C566316"/>
    <w:lvl w:ilvl="0" w:tplc="535E9C5C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1C372F1E"/>
    <w:multiLevelType w:val="hybridMultilevel"/>
    <w:tmpl w:val="A928F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E0E81"/>
    <w:multiLevelType w:val="hybridMultilevel"/>
    <w:tmpl w:val="6D2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A53BE"/>
    <w:multiLevelType w:val="hybridMultilevel"/>
    <w:tmpl w:val="90988B5C"/>
    <w:lvl w:ilvl="0" w:tplc="651EAE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B00512"/>
    <w:multiLevelType w:val="hybridMultilevel"/>
    <w:tmpl w:val="5AE2F344"/>
    <w:lvl w:ilvl="0" w:tplc="5518E6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725F54"/>
    <w:multiLevelType w:val="hybridMultilevel"/>
    <w:tmpl w:val="817E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E4BC9"/>
    <w:multiLevelType w:val="hybridMultilevel"/>
    <w:tmpl w:val="DC86B0EC"/>
    <w:lvl w:ilvl="0" w:tplc="FF561C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B4389E"/>
    <w:multiLevelType w:val="hybridMultilevel"/>
    <w:tmpl w:val="A2B20420"/>
    <w:lvl w:ilvl="0" w:tplc="8A2E82B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2">
    <w:nsid w:val="3EDE0E0F"/>
    <w:multiLevelType w:val="hybridMultilevel"/>
    <w:tmpl w:val="31DAD428"/>
    <w:lvl w:ilvl="0" w:tplc="01B4BA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E2E33C5"/>
    <w:multiLevelType w:val="hybridMultilevel"/>
    <w:tmpl w:val="E36EA092"/>
    <w:lvl w:ilvl="0" w:tplc="874E5B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F6000D5"/>
    <w:multiLevelType w:val="hybridMultilevel"/>
    <w:tmpl w:val="32E87A54"/>
    <w:lvl w:ilvl="0" w:tplc="73A895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74DC5D75"/>
    <w:multiLevelType w:val="hybridMultilevel"/>
    <w:tmpl w:val="1BB44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4E2"/>
    <w:rsid w:val="00005241"/>
    <w:rsid w:val="00023913"/>
    <w:rsid w:val="00043006"/>
    <w:rsid w:val="00072A1F"/>
    <w:rsid w:val="00075B59"/>
    <w:rsid w:val="000865D6"/>
    <w:rsid w:val="0009709E"/>
    <w:rsid w:val="000C1D6F"/>
    <w:rsid w:val="00103FC2"/>
    <w:rsid w:val="00212C1B"/>
    <w:rsid w:val="0026343F"/>
    <w:rsid w:val="002A4A69"/>
    <w:rsid w:val="002C1C4D"/>
    <w:rsid w:val="002F658D"/>
    <w:rsid w:val="00312F74"/>
    <w:rsid w:val="003161C4"/>
    <w:rsid w:val="003579D8"/>
    <w:rsid w:val="00373C3A"/>
    <w:rsid w:val="003931F4"/>
    <w:rsid w:val="0039403F"/>
    <w:rsid w:val="003B7531"/>
    <w:rsid w:val="004B5827"/>
    <w:rsid w:val="00525AAF"/>
    <w:rsid w:val="00536365"/>
    <w:rsid w:val="00566234"/>
    <w:rsid w:val="005C054C"/>
    <w:rsid w:val="005F30DA"/>
    <w:rsid w:val="00650AA4"/>
    <w:rsid w:val="0065619E"/>
    <w:rsid w:val="006B028C"/>
    <w:rsid w:val="007227F6"/>
    <w:rsid w:val="00746470"/>
    <w:rsid w:val="00775A30"/>
    <w:rsid w:val="00796929"/>
    <w:rsid w:val="00814FE7"/>
    <w:rsid w:val="009224E2"/>
    <w:rsid w:val="00953446"/>
    <w:rsid w:val="00971453"/>
    <w:rsid w:val="009979B8"/>
    <w:rsid w:val="009B3C68"/>
    <w:rsid w:val="009C28F7"/>
    <w:rsid w:val="009D0CD8"/>
    <w:rsid w:val="009D7BC4"/>
    <w:rsid w:val="00AC2A1C"/>
    <w:rsid w:val="00AE5555"/>
    <w:rsid w:val="00B97AB9"/>
    <w:rsid w:val="00BA7225"/>
    <w:rsid w:val="00BA7BC4"/>
    <w:rsid w:val="00BB211A"/>
    <w:rsid w:val="00BC21FF"/>
    <w:rsid w:val="00BF2D33"/>
    <w:rsid w:val="00C057FB"/>
    <w:rsid w:val="00C401FA"/>
    <w:rsid w:val="00C720A6"/>
    <w:rsid w:val="00C760A9"/>
    <w:rsid w:val="00C946F8"/>
    <w:rsid w:val="00CA62B7"/>
    <w:rsid w:val="00CD4559"/>
    <w:rsid w:val="00CE0D52"/>
    <w:rsid w:val="00CF0ADC"/>
    <w:rsid w:val="00D651A0"/>
    <w:rsid w:val="00D7650A"/>
    <w:rsid w:val="00DE7272"/>
    <w:rsid w:val="00E26C6B"/>
    <w:rsid w:val="00E37142"/>
    <w:rsid w:val="00E831C9"/>
    <w:rsid w:val="00EC0B45"/>
    <w:rsid w:val="00EC16BC"/>
    <w:rsid w:val="00F25D9E"/>
    <w:rsid w:val="00F66A65"/>
    <w:rsid w:val="00FA0ADE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5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5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8</Pages>
  <Words>1493</Words>
  <Characters>8511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003</cp:lastModifiedBy>
  <cp:revision>34</cp:revision>
  <cp:lastPrinted>2015-01-30T09:11:00Z</cp:lastPrinted>
  <dcterms:created xsi:type="dcterms:W3CDTF">2015-01-26T15:04:00Z</dcterms:created>
  <dcterms:modified xsi:type="dcterms:W3CDTF">2015-04-01T08:28:00Z</dcterms:modified>
</cp:coreProperties>
</file>